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BD" w:rsidRPr="00703246" w:rsidRDefault="007D32BD" w:rsidP="00703246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3246">
        <w:rPr>
          <w:b/>
          <w:color w:val="000000"/>
          <w:sz w:val="28"/>
          <w:szCs w:val="28"/>
        </w:rPr>
        <w:t xml:space="preserve">РОССИЙСКАЯ ФЕДЕРАЦИЯ </w:t>
      </w:r>
    </w:p>
    <w:p w:rsidR="007D32BD" w:rsidRPr="00703246" w:rsidRDefault="007D32BD" w:rsidP="00703246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3246">
        <w:rPr>
          <w:b/>
          <w:color w:val="000000"/>
          <w:sz w:val="28"/>
          <w:szCs w:val="28"/>
        </w:rPr>
        <w:t xml:space="preserve">ОРЛОВСКАЯ ОБЛАСТЬ </w:t>
      </w:r>
    </w:p>
    <w:p w:rsidR="007D32BD" w:rsidRDefault="007D32BD" w:rsidP="00703246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3246">
        <w:rPr>
          <w:b/>
          <w:color w:val="000000"/>
          <w:sz w:val="28"/>
          <w:szCs w:val="28"/>
        </w:rPr>
        <w:t>СВЕРДЛОВСКИЙ РАЙОН</w:t>
      </w:r>
    </w:p>
    <w:p w:rsidR="007D32BD" w:rsidRPr="00703246" w:rsidRDefault="007D32BD" w:rsidP="00703246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D32BD" w:rsidRPr="00703246" w:rsidRDefault="007D32BD" w:rsidP="00703246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3246">
        <w:rPr>
          <w:b/>
          <w:color w:val="000000"/>
          <w:sz w:val="28"/>
          <w:szCs w:val="28"/>
        </w:rPr>
        <w:t>ЗМИЕВСКИЙ ПОСЕЛКОВЫЙ СОВЕТ НАРОДНЫХ ДЕПУТАТОВ</w:t>
      </w:r>
    </w:p>
    <w:p w:rsidR="007D32BD" w:rsidRPr="00750FA0" w:rsidRDefault="007D32BD" w:rsidP="00703246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2BD" w:rsidRPr="00007F55" w:rsidRDefault="007D32BD" w:rsidP="00703246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7F55">
        <w:rPr>
          <w:b/>
          <w:color w:val="000000"/>
          <w:sz w:val="28"/>
          <w:szCs w:val="28"/>
        </w:rPr>
        <w:t xml:space="preserve">РЕШЕНИЕ          </w:t>
      </w:r>
    </w:p>
    <w:p w:rsidR="007D32BD" w:rsidRDefault="007D32BD" w:rsidP="00DC63B4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марта </w:t>
      </w:r>
      <w:r w:rsidRPr="00750FA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750FA0">
        <w:rPr>
          <w:color w:val="000000"/>
          <w:sz w:val="28"/>
          <w:szCs w:val="28"/>
        </w:rPr>
        <w:t xml:space="preserve"> год</w:t>
      </w:r>
    </w:p>
    <w:p w:rsidR="007D32BD" w:rsidRPr="00750FA0" w:rsidRDefault="007D32BD" w:rsidP="00703246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10/20</w:t>
      </w:r>
    </w:p>
    <w:p w:rsidR="007D32BD" w:rsidRPr="00750FA0" w:rsidRDefault="007D32BD" w:rsidP="00703246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2BD" w:rsidRPr="00750FA0" w:rsidRDefault="007D32BD" w:rsidP="00703246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50FA0">
        <w:rPr>
          <w:rStyle w:val="s1"/>
          <w:b/>
          <w:color w:val="000000"/>
          <w:sz w:val="28"/>
          <w:szCs w:val="28"/>
        </w:rPr>
        <w:t xml:space="preserve">О внесении изменений и дополнений в Устав </w:t>
      </w:r>
      <w:r>
        <w:rPr>
          <w:rStyle w:val="s1"/>
          <w:b/>
          <w:color w:val="000000"/>
          <w:sz w:val="28"/>
          <w:szCs w:val="28"/>
        </w:rPr>
        <w:t>городского поселения Змиевка</w:t>
      </w:r>
      <w:r w:rsidRPr="00750FA0">
        <w:rPr>
          <w:rStyle w:val="s1"/>
          <w:b/>
          <w:color w:val="000000"/>
          <w:sz w:val="28"/>
          <w:szCs w:val="28"/>
        </w:rPr>
        <w:t xml:space="preserve"> Свердловского района Орловской области</w:t>
      </w:r>
    </w:p>
    <w:p w:rsidR="007D32BD" w:rsidRPr="00750FA0" w:rsidRDefault="007D32BD" w:rsidP="00703246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7D32BD" w:rsidRPr="00750FA0" w:rsidRDefault="007D32BD" w:rsidP="00703246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инято на десятом заседании поселкового</w:t>
      </w:r>
      <w:r w:rsidRPr="00750FA0">
        <w:rPr>
          <w:color w:val="000000"/>
          <w:sz w:val="28"/>
          <w:szCs w:val="28"/>
        </w:rPr>
        <w:t xml:space="preserve"> Совета народных депутатов.</w:t>
      </w:r>
    </w:p>
    <w:p w:rsidR="007D32BD" w:rsidRPr="00750FA0" w:rsidRDefault="007D32BD" w:rsidP="00703246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2BD" w:rsidRPr="00750FA0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городского</w:t>
      </w:r>
      <w:r w:rsidRPr="00750FA0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Змиевка </w:t>
      </w:r>
      <w:r w:rsidRPr="00750FA0">
        <w:rPr>
          <w:color w:val="000000"/>
          <w:sz w:val="28"/>
          <w:szCs w:val="28"/>
        </w:rPr>
        <w:t xml:space="preserve">Свердловского района Орловской области, </w:t>
      </w:r>
      <w:r>
        <w:rPr>
          <w:color w:val="000000"/>
          <w:sz w:val="28"/>
          <w:szCs w:val="28"/>
        </w:rPr>
        <w:t>Змиевский поселковый</w:t>
      </w:r>
      <w:r w:rsidRPr="00750FA0">
        <w:rPr>
          <w:color w:val="000000"/>
          <w:sz w:val="28"/>
          <w:szCs w:val="28"/>
        </w:rPr>
        <w:t xml:space="preserve"> Совет народных депутатов, РЕШИЛ: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1. Внести в Устав </w:t>
      </w:r>
      <w:r>
        <w:rPr>
          <w:color w:val="000000"/>
          <w:sz w:val="28"/>
          <w:szCs w:val="28"/>
        </w:rPr>
        <w:t xml:space="preserve">городского </w:t>
      </w:r>
      <w:r w:rsidRPr="00750FA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Змиевка</w:t>
      </w:r>
      <w:r w:rsidRPr="00750FA0">
        <w:rPr>
          <w:color w:val="000000"/>
          <w:sz w:val="28"/>
          <w:szCs w:val="28"/>
        </w:rPr>
        <w:t xml:space="preserve"> Свердловского района Орловской области </w:t>
      </w:r>
      <w:r w:rsidRPr="001F58E0">
        <w:rPr>
          <w:color w:val="000000"/>
          <w:sz w:val="28"/>
          <w:szCs w:val="28"/>
        </w:rPr>
        <w:t xml:space="preserve">(в редакции решения </w:t>
      </w:r>
      <w:r>
        <w:rPr>
          <w:color w:val="000000"/>
          <w:sz w:val="28"/>
          <w:szCs w:val="28"/>
        </w:rPr>
        <w:t xml:space="preserve">Змиевского поселкового Совета народных депутатов от 29.04.2016 года </w:t>
      </w:r>
      <w:r w:rsidRPr="001F58E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50/249</w:t>
      </w:r>
      <w:r w:rsidRPr="001F58E0">
        <w:rPr>
          <w:color w:val="000000"/>
          <w:sz w:val="28"/>
          <w:szCs w:val="28"/>
        </w:rPr>
        <w:t xml:space="preserve">)  </w:t>
      </w:r>
      <w:r w:rsidRPr="00750FA0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7D32BD" w:rsidRPr="00750FA0" w:rsidRDefault="007D32BD" w:rsidP="00040C7E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50FA0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>С</w:t>
      </w:r>
      <w:r w:rsidRPr="00750FA0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 6 дополнить пунктом 15</w:t>
      </w:r>
      <w:r w:rsidRPr="00750FA0">
        <w:rPr>
          <w:color w:val="000000"/>
          <w:sz w:val="28"/>
          <w:szCs w:val="28"/>
        </w:rPr>
        <w:t xml:space="preserve"> следующего содержания: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50FA0"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</w:rPr>
        <w:t>5</w:t>
      </w:r>
      <w:r w:rsidRPr="00750FA0">
        <w:rPr>
          <w:color w:val="000000"/>
          <w:sz w:val="28"/>
          <w:szCs w:val="28"/>
        </w:rPr>
        <w:t xml:space="preserve">. осуществление мероприятий в сфере профилактики правонарушений, </w:t>
      </w:r>
      <w:r w:rsidRPr="00E41C7E">
        <w:rPr>
          <w:sz w:val="28"/>
          <w:szCs w:val="28"/>
        </w:rPr>
        <w:t xml:space="preserve">предусмотренных Федеральным законом «Об основах системы профилактики правонарушений в Российской </w:t>
      </w:r>
      <w:r w:rsidRPr="00FF5D7C">
        <w:rPr>
          <w:sz w:val="28"/>
          <w:szCs w:val="28"/>
        </w:rPr>
        <w:t>Федерации.»;</w:t>
      </w:r>
    </w:p>
    <w:p w:rsidR="007D32BD" w:rsidRPr="00750FA0" w:rsidRDefault="007D32BD" w:rsidP="00040C7E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Пункт 1 части 3 с</w:t>
      </w:r>
      <w:r w:rsidRPr="00750FA0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 14 изложить в следующей редакции</w:t>
      </w:r>
      <w:r w:rsidRPr="00750FA0">
        <w:rPr>
          <w:color w:val="000000"/>
          <w:sz w:val="28"/>
          <w:szCs w:val="28"/>
        </w:rPr>
        <w:t>:</w:t>
      </w:r>
    </w:p>
    <w:p w:rsidR="007D32BD" w:rsidRDefault="007D32BD" w:rsidP="00040C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«1) проект устава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городского вносятся изменения в форме точного воспроизведения положений </w:t>
      </w:r>
      <w:hyperlink r:id="rId4" w:history="1">
        <w:r w:rsidRPr="00DC63B4">
          <w:rPr>
            <w:color w:val="000000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 Статью 20 изложить в следующей редакции: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7534">
        <w:rPr>
          <w:b/>
          <w:sz w:val="28"/>
          <w:szCs w:val="28"/>
        </w:rPr>
        <w:t>Статья 20. Статус органов местного самоуправления поселения</w:t>
      </w:r>
    </w:p>
    <w:tbl>
      <w:tblPr>
        <w:tblW w:w="0" w:type="auto"/>
        <w:tblLook w:val="0000"/>
      </w:tblPr>
      <w:tblGrid>
        <w:gridCol w:w="9571"/>
      </w:tblGrid>
      <w:tr w:rsidR="007D32BD" w:rsidRPr="00FF286B" w:rsidTr="00E86F21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7D32BD" w:rsidRPr="00EF3050" w:rsidRDefault="007D32BD" w:rsidP="00FF28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50">
              <w:rPr>
                <w:rFonts w:ascii="Times New Roman" w:hAnsi="Times New Roman"/>
                <w:sz w:val="28"/>
                <w:szCs w:val="28"/>
              </w:rPr>
              <w:t xml:space="preserve">           1. Органы местного самоуправления и должностные лица местного самоуправления городского поселения в соответствии с настоящим Уставом наделяются собственной компетенцией в решении вопросов местного значения.</w:t>
            </w:r>
          </w:p>
        </w:tc>
      </w:tr>
      <w:tr w:rsidR="007D32BD" w:rsidRPr="00FF286B" w:rsidTr="00E86F21">
        <w:trPr>
          <w:trHeight w:val="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7D32BD" w:rsidRPr="00EF3050" w:rsidRDefault="007D32BD" w:rsidP="00FF28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50">
              <w:rPr>
                <w:rFonts w:ascii="Times New Roman" w:hAnsi="Times New Roman"/>
                <w:bCs/>
                <w:sz w:val="28"/>
                <w:szCs w:val="28"/>
              </w:rPr>
              <w:t xml:space="preserve">             2. Поселковый Совет народных депутатов, обладающий правами юридического лица, имеет обособленное имущество, собственные источники финансирования из бюджета городского поселения Змиевка, может от своего имени приобретать и осуществлять имущественные и личные неимущественные права и обязанности, быть истцом и ответчиком в суде, имеет печати, штампы, бланки с официальными символами Совета народных депутатов, а также может иметь расчетный, текущий, иные счета в кредитных учреждениях.</w:t>
            </w:r>
          </w:p>
        </w:tc>
      </w:tr>
      <w:tr w:rsidR="007D32BD" w:rsidRPr="00FF286B" w:rsidTr="00E86F21">
        <w:trPr>
          <w:trHeight w:val="6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7D32BD" w:rsidRPr="00EF3050" w:rsidRDefault="007D32BD" w:rsidP="00FF28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50">
              <w:rPr>
                <w:rFonts w:ascii="Times New Roman" w:hAnsi="Times New Roman"/>
                <w:sz w:val="28"/>
                <w:szCs w:val="28"/>
              </w:rPr>
              <w:t xml:space="preserve">            3. От имени городского поселения приобретать и осуществлять имущественные и иные права и обязанности, выступать в суде без доверенности может глава поселка в случаях, установленных решениями поселкового Совета народных депутатов, глава администрации Свердловского района, в соответствии с главой 7 настоящего устава, и иные органы и должностные лица местного самоуправления поселения.</w:t>
            </w:r>
          </w:p>
        </w:tc>
      </w:tr>
    </w:tbl>
    <w:p w:rsidR="007D32BD" w:rsidRDefault="007D32BD" w:rsidP="00FF286B">
      <w:pPr>
        <w:pStyle w:val="p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В части 1 статьи 22 слова «с правом решающего голоса исключить»;</w:t>
      </w:r>
    </w:p>
    <w:p w:rsidR="007D32BD" w:rsidRDefault="007D32BD" w:rsidP="00703246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1.5.  Часть 4 статьи 23 дополнить пунктом 12 следующего содержания:</w:t>
      </w:r>
    </w:p>
    <w:p w:rsidR="007D32BD" w:rsidRDefault="007D32BD" w:rsidP="00703246">
      <w:pPr>
        <w:pStyle w:val="ConsPlusNormal"/>
        <w:ind w:firstLine="540"/>
        <w:jc w:val="both"/>
      </w:pPr>
      <w:r>
        <w:rPr>
          <w:color w:val="000000"/>
        </w:rPr>
        <w:t>«10.1. не</w:t>
      </w:r>
      <w:r>
        <w:t xml:space="preserve">соблюдения ограничений, запретов, неисполнения обязанностей, установленных Федеральным </w:t>
      </w:r>
      <w:hyperlink r:id="rId5" w:history="1">
        <w:r w:rsidRPr="009F437D">
          <w:rPr>
            <w:color w:val="000000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" w:history="1">
        <w:r w:rsidRPr="009F437D">
          <w:rPr>
            <w:color w:val="000000"/>
          </w:rPr>
          <w:t>законом</w:t>
        </w:r>
      </w:hyperlink>
      <w:r w:rsidRPr="009F437D">
        <w:rPr>
          <w:color w:val="000000"/>
        </w:rPr>
        <w:t xml:space="preserve"> </w:t>
      </w:r>
      <w:r>
        <w:t xml:space="preserve">от 3 декабря 2012 года N 230-ФЗ "О контроле за соответствием расходов лиц, замещающих государственные должности, и иных лиц их доходам", </w:t>
      </w:r>
      <w:r w:rsidRPr="009F437D">
        <w:rPr>
          <w:color w:val="000000"/>
        </w:rPr>
        <w:t xml:space="preserve">Федеральным </w:t>
      </w:r>
      <w:hyperlink r:id="rId7" w:history="1">
        <w:r w:rsidRPr="009F437D">
          <w:rPr>
            <w:color w:val="000000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D32BD" w:rsidRDefault="007D32BD" w:rsidP="00703246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Абзац первый  части 5 статьи 23 изложить в следующей редакции:</w:t>
      </w:r>
    </w:p>
    <w:p w:rsidR="007D32BD" w:rsidRDefault="007D32BD" w:rsidP="00703246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«Полномочия депутата сельского Совета народных депутатов в случаях, указанных в пунктах 3,4,5,10.1 части 4 настоящей статьи  прекращаются досрочно с момента вступления в силу соответствующего акта, либо со времени, указанного в нем.»;</w:t>
      </w:r>
    </w:p>
    <w:p w:rsidR="007D32BD" w:rsidRDefault="007D32BD" w:rsidP="00703246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Статью 23 дополнить частью 11 следующего содержания:</w:t>
      </w:r>
    </w:p>
    <w:p w:rsidR="007D32BD" w:rsidRDefault="007D32BD" w:rsidP="00703246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  В случае досрочного прекращения полномочий депутата  районного Совета  народных депутатов от городского поселения Змиевка сельский Совет народных депутатов  обязан в течение одного месяца избрать в состав районного Совета народных депутатов другого депутата.»;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6E495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6E495D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ю</w:t>
      </w:r>
      <w:r w:rsidRPr="006E495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4</w:t>
      </w:r>
      <w:r w:rsidRPr="006E49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D32BD" w:rsidRPr="00CC4632" w:rsidRDefault="007D32BD" w:rsidP="00CC463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4632">
        <w:rPr>
          <w:rFonts w:ascii="Times New Roman" w:hAnsi="Times New Roman"/>
          <w:b/>
          <w:sz w:val="28"/>
          <w:szCs w:val="28"/>
        </w:rPr>
        <w:t>Статья 24. Статус главы поселка</w:t>
      </w:r>
    </w:p>
    <w:p w:rsidR="007D32BD" w:rsidRPr="00CC4632" w:rsidRDefault="007D32BD" w:rsidP="00CC463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32BD" w:rsidRPr="00521232" w:rsidRDefault="007D32BD" w:rsidP="00CC4632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1. Глава поселка Змиевка Свердловского района Орловской области является высшим должностным лицом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232">
        <w:rPr>
          <w:rFonts w:ascii="Times New Roman" w:hAnsi="Times New Roman"/>
          <w:color w:val="000000"/>
          <w:sz w:val="28"/>
          <w:szCs w:val="28"/>
        </w:rPr>
        <w:t>и осуществляет свои полномочия на непостоянной основе.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2. Глава поселка избирается поселковым Советом народных депутатов из своего состава на первом заседании поселкового Совета народных депутатов тайным голосованием, на срок полномочий поселкового Совета народных депутатов и исполняет полномочия его 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Кандидаты на должность Главы поселка выдвигаются депутатами или в порядке самовыдвижения депутатов на первом заседании Совета народных депутатов.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После начала обсуждения выдвижение новых кандидатур не допускается.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Заявление о самоотводе принимается без обсуждения и голосования и может быть подано до утверждения списка кандидатур на должность Главы поселка.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Для проведения процедуры выборов Главы поселка необходимо наличие в списке не менее одной кандидатуры.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В случае, если на должность Главы поселка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Депутат считается избранным на должность Главы поселка, если за него проголосовало 2/3 от установленной численности депутатов поселкового Совета народных депутатов.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3. Глава поселка: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1) представляет городского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поселения;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2) подписывает и обнародует решения, принятые поселковым Советом народных депутатов;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3) издает в пределах своих полномочий правовые акты;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4) вправе требовать созыва внеочередного заседания поселкового Совета народных депутатов;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4. Глава поселка представляет поселковому Совету народных депутатов ежегодные отчеты о результатах своей деятельности и иных подведомственных ему органов местного самоуправления, в том числе о решении вопросов, поставленных поселковым Советом народных депутатов.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5. Глава поселка подконтролен и подотчетен населению и поселковому Совету народных депутатов.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6. Полномочия главы поселка начинаются со дня его избрания и прекращаются со дня вступления в должность вновь избранного главы поселка.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C4632">
        <w:rPr>
          <w:rFonts w:ascii="Times New Roman" w:hAnsi="Times New Roman"/>
          <w:sz w:val="28"/>
          <w:szCs w:val="28"/>
        </w:rPr>
        <w:t>7. Главе поселка предоставляется служебное помещение, оборудованное мебелью, оргтехникой и средствами связи, в соответствии с нормативным правовым актом представительного органа муниципального образования.</w:t>
      </w:r>
    </w:p>
    <w:p w:rsidR="007D32BD" w:rsidRPr="00CB1B20" w:rsidRDefault="007D32BD" w:rsidP="001E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B20">
        <w:rPr>
          <w:sz w:val="28"/>
          <w:szCs w:val="28"/>
        </w:rPr>
        <w:t xml:space="preserve">8. Глава поселка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организации. </w:t>
      </w:r>
    </w:p>
    <w:p w:rsidR="007D32BD" w:rsidRPr="00CB1B20" w:rsidRDefault="007D32BD" w:rsidP="001E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B20">
        <w:rPr>
          <w:sz w:val="28"/>
          <w:szCs w:val="28"/>
        </w:rPr>
        <w:t xml:space="preserve">9. Глава поселка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 </w:t>
      </w:r>
    </w:p>
    <w:p w:rsidR="007D32BD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809EE">
        <w:rPr>
          <w:rFonts w:ascii="Times New Roman" w:hAnsi="Times New Roman"/>
          <w:sz w:val="28"/>
          <w:szCs w:val="28"/>
        </w:rPr>
        <w:t>Глава поселка обладают правом правотворческой инициативы, которое осуществляется в форме внесения в Змиевский поселковый Совет народных депутатов, администрацию района, иные органы местного самоуправления, должностному лицу местного самоуправления проектов муниципальных правовых актов.</w:t>
      </w:r>
    </w:p>
    <w:p w:rsidR="007D32BD" w:rsidRPr="00F809EE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809EE">
        <w:rPr>
          <w:rFonts w:ascii="Times New Roman" w:hAnsi="Times New Roman"/>
          <w:sz w:val="28"/>
          <w:szCs w:val="28"/>
        </w:rPr>
        <w:t>Правотворческая инициатива подлежит обязательному рассмотрению соответствующим органом местного самоуправления, должностным лицом местного самоуправления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C4632">
        <w:rPr>
          <w:rFonts w:ascii="Times New Roman" w:hAnsi="Times New Roman"/>
          <w:sz w:val="28"/>
          <w:szCs w:val="28"/>
        </w:rPr>
        <w:t>Главе поселка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представительного органа муниципального образования.</w:t>
      </w:r>
    </w:p>
    <w:p w:rsidR="007D32BD" w:rsidRPr="00521232" w:rsidRDefault="007D32BD" w:rsidP="00CC4632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1232">
        <w:rPr>
          <w:rFonts w:ascii="Times New Roman" w:hAnsi="Times New Roman"/>
          <w:color w:val="000000"/>
          <w:sz w:val="28"/>
          <w:szCs w:val="28"/>
        </w:rPr>
        <w:t>12. Главе поселка может устанавливаться ежемесячная выплата с соответствии с нормативным правовым актом Змиевского поселкового Совета народных депутатов.</w:t>
      </w:r>
    </w:p>
    <w:p w:rsidR="007D32BD" w:rsidRPr="00CC4632" w:rsidRDefault="007D32BD" w:rsidP="00CC46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C4632">
        <w:rPr>
          <w:rFonts w:ascii="Times New Roman" w:hAnsi="Times New Roman"/>
          <w:sz w:val="28"/>
          <w:szCs w:val="28"/>
        </w:rPr>
        <w:t>. Финансирование расходов, связанных с предоставлением гарантий главе поселка и закрепленных в настоящем Уставе, осуществляется за счет средств бюджета городского поселения.</w:t>
      </w:r>
    </w:p>
    <w:p w:rsidR="007D32BD" w:rsidRPr="006E495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Глава поселка должен соблюдать ограничения  и запреты и исполнять обязанности, которые установлены Федеральным законом от 25.12.2008 года № 273-ФЗ «О противодействии коррупции» и другими федеральными законами.»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часть 1 статьи 25 дополнить пунктом 15 следующего содержания: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«15) несоблюдения ограничений, запретов, неисполнения обязанностей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Абзац первый части 2 статьи 25 изложить в следующей редакции: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В случаях, предусмотренных пунктами 4, 5, 6,10, 15 части первой настоящей статьи, полномочия главы сельского поселения прекращаются с момента вступления в силу соответствующего решения суда Орловской области, либо со времени, указанного в нем».</w:t>
      </w:r>
    </w:p>
    <w:p w:rsidR="007D32BD" w:rsidRDefault="007D32BD" w:rsidP="00040C7E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Часть 3 статьи 25 изложить в следующей редакции:</w:t>
      </w:r>
    </w:p>
    <w:p w:rsidR="007D32BD" w:rsidRDefault="007D32BD" w:rsidP="00040C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«2. </w:t>
      </w:r>
      <w:r>
        <w:rPr>
          <w:sz w:val="28"/>
          <w:szCs w:val="28"/>
          <w:lang w:eastAsia="en-US"/>
        </w:rPr>
        <w:t>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Змиевского поселкового Совета народных депутатов.</w:t>
      </w:r>
    </w:p>
    <w:p w:rsidR="007D32BD" w:rsidRPr="00040C7E" w:rsidRDefault="007D32BD" w:rsidP="00040C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временного отсутствия  главы поселка его полномочия временно исполняет заместитель председателя Змиевского поселкового Совета народных депутатов</w:t>
      </w:r>
      <w:r>
        <w:rPr>
          <w:color w:val="000000"/>
          <w:sz w:val="28"/>
          <w:szCs w:val="28"/>
        </w:rPr>
        <w:t>».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Статью 27 изложить в следующей редакции:</w:t>
      </w:r>
    </w:p>
    <w:p w:rsidR="007D32BD" w:rsidRDefault="007D32BD" w:rsidP="00703246">
      <w:pPr>
        <w:pStyle w:val="p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7D32BD" w:rsidRPr="00EB2623" w:rsidRDefault="007D32BD" w:rsidP="00F809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B2623">
        <w:rPr>
          <w:rFonts w:ascii="Times New Roman" w:hAnsi="Times New Roman"/>
          <w:b/>
          <w:sz w:val="28"/>
          <w:szCs w:val="28"/>
        </w:rPr>
        <w:t>Статья 27. Муниципальный контроль на территории городского поселения</w:t>
      </w:r>
    </w:p>
    <w:p w:rsidR="007D32BD" w:rsidRPr="00EB2623" w:rsidRDefault="007D32BD" w:rsidP="00F809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D32BD" w:rsidRPr="00EB2623" w:rsidRDefault="007D32BD" w:rsidP="00FA19E0">
      <w:pPr>
        <w:pStyle w:val="p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B2623">
        <w:rPr>
          <w:sz w:val="28"/>
          <w:szCs w:val="28"/>
        </w:rPr>
        <w:t>1. Администрация района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 поселения,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</w:t>
      </w:r>
    </w:p>
    <w:p w:rsidR="007D32BD" w:rsidRPr="00EB2623" w:rsidRDefault="007D32BD" w:rsidP="00FA19E0">
      <w:pPr>
        <w:pStyle w:val="p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B2623">
        <w:rPr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D32BD" w:rsidRPr="00EB2623" w:rsidRDefault="007D32BD" w:rsidP="00F809E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2623">
        <w:rPr>
          <w:rFonts w:ascii="Times New Roman" w:hAnsi="Times New Roman"/>
          <w:sz w:val="28"/>
          <w:szCs w:val="28"/>
        </w:rPr>
        <w:t xml:space="preserve">3. Муниципальный контроль на территории городского поселения осуществляется администрацией Свердловского района  на основании распоряжения администрации Свердловского района.  </w:t>
      </w:r>
    </w:p>
    <w:p w:rsidR="007D32BD" w:rsidRDefault="007D32BD" w:rsidP="00F809EE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D32BD" w:rsidRPr="005512CF" w:rsidRDefault="007D32BD" w:rsidP="00F809EE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D32BD" w:rsidRDefault="007D32BD" w:rsidP="00F809E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Статью 28 изложить в следующей редакции:</w:t>
      </w:r>
    </w:p>
    <w:p w:rsidR="007D32BD" w:rsidRDefault="007D32BD" w:rsidP="00E86F21">
      <w:pPr>
        <w:pStyle w:val="NoSpacing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E86F2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Статья 28. Полномочия администрации </w:t>
      </w:r>
    </w:p>
    <w:p w:rsidR="007D32BD" w:rsidRPr="00E86F21" w:rsidRDefault="007D32BD" w:rsidP="00E86F21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E86F2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Свердловского района Орловской области по осуществлению функций исполнительно-распорядительного органа городского поселения Змиёвка</w:t>
      </w:r>
    </w:p>
    <w:p w:rsidR="007D32BD" w:rsidRPr="00E86F21" w:rsidRDefault="007D32BD" w:rsidP="00E86F2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6F21">
        <w:rPr>
          <w:rFonts w:ascii="Times New Roman" w:hAnsi="Times New Roman"/>
          <w:color w:val="000000"/>
          <w:sz w:val="28"/>
          <w:szCs w:val="28"/>
        </w:rPr>
        <w:t>1. Администрация Свердловского района Орловской области в рамках осуществления функций исполнительно-распорядительного органа городского поселения Змиёвка, в соответствии с настоящим Уставом, а также Уставом Свердловского района Орловской области: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6F21">
        <w:rPr>
          <w:rFonts w:ascii="Times New Roman" w:hAnsi="Times New Roman"/>
          <w:color w:val="000000"/>
          <w:sz w:val="28"/>
          <w:szCs w:val="28"/>
        </w:rPr>
        <w:t>1) разрабатывает и утверждает проекты планов и программ социально-экономического развития поселения, организует их исполнение;</w:t>
      </w:r>
    </w:p>
    <w:p w:rsidR="007D32BD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6F21">
        <w:rPr>
          <w:rFonts w:ascii="Times New Roman" w:hAnsi="Times New Roman"/>
          <w:color w:val="000000"/>
          <w:sz w:val="28"/>
          <w:szCs w:val="28"/>
        </w:rPr>
        <w:t>2) разрабатывает и вносит на утверждение поселкового Совета народных депутатов проект местного бюджета поселения, организует его исполнение;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вносит предложения по </w:t>
      </w:r>
      <w:r w:rsidRPr="00E86F21">
        <w:rPr>
          <w:rFonts w:ascii="Times New Roman" w:hAnsi="Times New Roman"/>
          <w:color w:val="000000"/>
          <w:sz w:val="28"/>
          <w:szCs w:val="28"/>
        </w:rPr>
        <w:t>установлению, изменению и отмене местных налогов и сборов поселения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E86F21">
        <w:rPr>
          <w:rFonts w:ascii="Times New Roman" w:hAnsi="Times New Roman"/>
          <w:color w:val="000000"/>
          <w:sz w:val="28"/>
          <w:szCs w:val="28"/>
        </w:rPr>
        <w:t>) от имени городского поселения осуществляет права по владению, пользованию и распоряжению муниципальной собственностью;</w:t>
      </w:r>
    </w:p>
    <w:p w:rsidR="007D32BD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E86F21">
        <w:rPr>
          <w:rFonts w:ascii="Times New Roman" w:hAnsi="Times New Roman"/>
          <w:color w:val="000000"/>
          <w:sz w:val="28"/>
          <w:szCs w:val="28"/>
        </w:rPr>
        <w:t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7D32BD" w:rsidRPr="00E86F21" w:rsidRDefault="007D32BD" w:rsidP="00E86F21">
      <w:pPr>
        <w:ind w:firstLine="547"/>
        <w:jc w:val="both"/>
        <w:rPr>
          <w:color w:val="000000"/>
          <w:sz w:val="28"/>
          <w:szCs w:val="28"/>
        </w:rPr>
      </w:pPr>
      <w:r w:rsidRPr="00E86F21">
        <w:rPr>
          <w:color w:val="000000"/>
          <w:sz w:val="28"/>
          <w:szCs w:val="28"/>
        </w:rPr>
        <w:t>7) принимает меры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D32BD" w:rsidRDefault="007D32BD" w:rsidP="00E86F21">
      <w:pPr>
        <w:ind w:firstLine="547"/>
        <w:jc w:val="both"/>
        <w:rPr>
          <w:color w:val="000000"/>
          <w:sz w:val="28"/>
          <w:szCs w:val="28"/>
        </w:rPr>
      </w:pPr>
      <w:r w:rsidRPr="00E86F21">
        <w:rPr>
          <w:color w:val="000000"/>
          <w:sz w:val="28"/>
          <w:szCs w:val="28"/>
        </w:rPr>
        <w:t xml:space="preserve">8) 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anchor="dst100179" w:history="1">
        <w:r w:rsidRPr="00E86F21">
          <w:rPr>
            <w:rStyle w:val="Hyperlink"/>
            <w:color w:val="000000"/>
            <w:sz w:val="28"/>
            <w:szCs w:val="28"/>
          </w:rPr>
          <w:t>законодательством</w:t>
        </w:r>
      </w:hyperlink>
      <w:r w:rsidRPr="00E86F21">
        <w:rPr>
          <w:color w:val="000000"/>
          <w:sz w:val="28"/>
          <w:szCs w:val="28"/>
        </w:rPr>
        <w:t xml:space="preserve"> Российской Федерации;</w:t>
      </w:r>
    </w:p>
    <w:p w:rsidR="007D32BD" w:rsidRPr="006878FF" w:rsidRDefault="007D32BD" w:rsidP="006878F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9) участвует</w:t>
      </w:r>
      <w:r w:rsidRPr="006878FF">
        <w:rPr>
          <w:color w:val="000000"/>
          <w:sz w:val="28"/>
          <w:szCs w:val="28"/>
        </w:rPr>
        <w:t xml:space="preserve"> в соответствии с Федеральным </w:t>
      </w:r>
      <w:hyperlink r:id="rId9" w:anchor="dst355" w:history="1">
        <w:r w:rsidRPr="006878FF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6878FF">
        <w:rPr>
          <w:color w:val="000000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7D32BD" w:rsidRPr="006878FF" w:rsidRDefault="007D32BD" w:rsidP="006878FF">
      <w:pPr>
        <w:ind w:firstLine="544"/>
        <w:jc w:val="both"/>
        <w:rPr>
          <w:color w:val="000000"/>
          <w:sz w:val="28"/>
          <w:szCs w:val="28"/>
        </w:rPr>
      </w:pPr>
      <w:r w:rsidRPr="006878FF">
        <w:rPr>
          <w:color w:val="000000"/>
          <w:sz w:val="28"/>
          <w:szCs w:val="28"/>
        </w:rPr>
        <w:t>10)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D32BD" w:rsidRPr="00CC2DFE" w:rsidRDefault="007D32BD" w:rsidP="00CC2DFE">
      <w:pPr>
        <w:ind w:firstLine="544"/>
        <w:jc w:val="both"/>
        <w:rPr>
          <w:color w:val="000000"/>
          <w:sz w:val="28"/>
          <w:szCs w:val="28"/>
        </w:rPr>
      </w:pPr>
      <w:r w:rsidRPr="00CC2DFE">
        <w:rPr>
          <w:color w:val="000000"/>
          <w:sz w:val="28"/>
          <w:szCs w:val="28"/>
        </w:rPr>
        <w:t>11)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информации в государственном адресном реестре;</w:t>
      </w:r>
    </w:p>
    <w:p w:rsidR="007D32BD" w:rsidRPr="00CC2DFE" w:rsidRDefault="007D32BD" w:rsidP="00CC2DFE">
      <w:pPr>
        <w:ind w:firstLine="544"/>
        <w:jc w:val="both"/>
        <w:rPr>
          <w:color w:val="000000"/>
          <w:sz w:val="28"/>
          <w:szCs w:val="28"/>
        </w:rPr>
      </w:pPr>
      <w:r w:rsidRPr="00CC2DFE">
        <w:rPr>
          <w:color w:val="000000"/>
          <w:sz w:val="28"/>
          <w:szCs w:val="28"/>
        </w:rPr>
        <w:t xml:space="preserve">12) </w:t>
      </w:r>
      <w:r>
        <w:rPr>
          <w:color w:val="000000"/>
          <w:sz w:val="28"/>
          <w:szCs w:val="28"/>
        </w:rPr>
        <w:t>участвует в</w:t>
      </w:r>
      <w:r w:rsidRPr="00CC2DFE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и</w:t>
      </w:r>
      <w:r w:rsidRPr="00CC2DFE">
        <w:rPr>
          <w:color w:val="000000"/>
          <w:sz w:val="28"/>
          <w:szCs w:val="28"/>
        </w:rPr>
        <w:t xml:space="preserve"> на территории поселения физической культуры, школьного спорта и массового спорта, организует проведения официальных физкультурно-оздоровительных и спортивных мероприятий поселения;</w:t>
      </w:r>
    </w:p>
    <w:p w:rsidR="007D32BD" w:rsidRDefault="007D32BD" w:rsidP="002072D8">
      <w:pPr>
        <w:ind w:firstLine="544"/>
        <w:jc w:val="both"/>
        <w:rPr>
          <w:color w:val="000000"/>
          <w:sz w:val="28"/>
          <w:szCs w:val="28"/>
        </w:rPr>
      </w:pPr>
      <w:r w:rsidRPr="002072D8">
        <w:rPr>
          <w:color w:val="000000"/>
          <w:sz w:val="28"/>
          <w:szCs w:val="28"/>
        </w:rPr>
        <w:t xml:space="preserve">13) выдает разрешения на строительство (за исключением случаев, предусмотренных Градостроительным </w:t>
      </w:r>
      <w:hyperlink r:id="rId10" w:anchor="dst306" w:history="1">
        <w:r w:rsidRPr="002072D8">
          <w:rPr>
            <w:rStyle w:val="Hyperlink"/>
            <w:color w:val="000000"/>
            <w:sz w:val="28"/>
            <w:szCs w:val="28"/>
          </w:rPr>
          <w:t>кодексом</w:t>
        </w:r>
      </w:hyperlink>
      <w:r w:rsidRPr="002072D8"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осуществляет резервирование земель и изъятие земельных участков в границах поселения для муниципальных нужд, осуществляет в случаях, предусмотренных Градостроительным </w:t>
      </w:r>
      <w:hyperlink r:id="rId11" w:history="1">
        <w:r w:rsidRPr="002072D8">
          <w:rPr>
            <w:rStyle w:val="Hyperlink"/>
            <w:color w:val="000000"/>
            <w:sz w:val="28"/>
            <w:szCs w:val="28"/>
          </w:rPr>
          <w:t>кодексом</w:t>
        </w:r>
      </w:hyperlink>
      <w:r w:rsidRPr="002072D8">
        <w:rPr>
          <w:color w:val="000000"/>
          <w:sz w:val="28"/>
          <w:szCs w:val="28"/>
        </w:rPr>
        <w:t xml:space="preserve"> Российской Федерации, осмотр  зданий, сооружений и выдает рекомендации об устранении выявленных в ходе таких осмотров нарушений;</w:t>
      </w:r>
    </w:p>
    <w:p w:rsidR="007D32BD" w:rsidRDefault="007D32BD" w:rsidP="000D10BD">
      <w:pPr>
        <w:ind w:firstLine="544"/>
        <w:jc w:val="both"/>
        <w:rPr>
          <w:color w:val="000000"/>
          <w:sz w:val="28"/>
          <w:szCs w:val="28"/>
        </w:rPr>
      </w:pPr>
      <w:r w:rsidRPr="000D10BD">
        <w:rPr>
          <w:color w:val="000000"/>
          <w:sz w:val="28"/>
          <w:szCs w:val="28"/>
        </w:rPr>
        <w:t xml:space="preserve">14) </w:t>
      </w:r>
      <w:r>
        <w:rPr>
          <w:color w:val="000000"/>
          <w:sz w:val="28"/>
          <w:szCs w:val="28"/>
        </w:rPr>
        <w:t>участвует в</w:t>
      </w:r>
      <w:r w:rsidRPr="000D10BD">
        <w:rPr>
          <w:color w:val="000000"/>
          <w:sz w:val="28"/>
          <w:szCs w:val="28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D32BD" w:rsidRPr="000D10BD" w:rsidRDefault="007D32BD" w:rsidP="000D10BD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0D10BD">
        <w:rPr>
          <w:color w:val="000000"/>
          <w:sz w:val="28"/>
          <w:szCs w:val="28"/>
        </w:rPr>
        <w:t>15)   содействует развитию сельскохозяйственного производства, созданию условий для развития малого и среднего предпринимательства;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Pr="00E86F21">
        <w:rPr>
          <w:rFonts w:ascii="Times New Roman" w:hAnsi="Times New Roman"/>
          <w:color w:val="000000"/>
          <w:sz w:val="28"/>
          <w:szCs w:val="28"/>
        </w:rPr>
        <w:t>) заключает с предприятиями, организациями договоры о сотрудничестве в экономическом и социальном развитии территории, на производство товаров народного потребления и иной продукции, на оказание услуг;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E86F21">
        <w:rPr>
          <w:rFonts w:ascii="Times New Roman" w:hAnsi="Times New Roman"/>
          <w:color w:val="000000"/>
          <w:sz w:val="28"/>
          <w:szCs w:val="28"/>
        </w:rPr>
        <w:t>) заключает кредитные соглашения и договоры,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Федерации, договоры о предоставлении муниципальных гарантий;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Pr="00E86F21">
        <w:rPr>
          <w:rFonts w:ascii="Times New Roman" w:hAnsi="Times New Roman"/>
          <w:color w:val="000000"/>
          <w:sz w:val="28"/>
          <w:szCs w:val="28"/>
        </w:rPr>
        <w:t>) осуществляет муниципальный земельный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поселения</w:t>
      </w:r>
      <w:r w:rsidRPr="00E86F21">
        <w:rPr>
          <w:rFonts w:ascii="Times New Roman" w:hAnsi="Times New Roman"/>
          <w:color w:val="000000"/>
          <w:sz w:val="28"/>
          <w:szCs w:val="28"/>
        </w:rPr>
        <w:t>;</w:t>
      </w:r>
    </w:p>
    <w:p w:rsidR="007D32BD" w:rsidRPr="006878FF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6878FF">
        <w:rPr>
          <w:rFonts w:ascii="Times New Roman" w:hAnsi="Times New Roman"/>
          <w:color w:val="000000"/>
          <w:sz w:val="28"/>
          <w:szCs w:val="28"/>
        </w:rPr>
        <w:t>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E86F21">
        <w:rPr>
          <w:rFonts w:ascii="Times New Roman" w:hAnsi="Times New Roman"/>
          <w:color w:val="000000"/>
          <w:sz w:val="28"/>
          <w:szCs w:val="28"/>
        </w:rPr>
        <w:t>) осуществляет организацию и содержание муниципальных архивов;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Pr="00E86F21">
        <w:rPr>
          <w:rFonts w:ascii="Times New Roman" w:hAnsi="Times New Roman"/>
          <w:color w:val="000000"/>
          <w:sz w:val="28"/>
          <w:szCs w:val="28"/>
        </w:rPr>
        <w:t>) обеспечивает сохранение памятников истории и культуры, находящихся в муниципальной собственности;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Pr="00E86F21">
        <w:rPr>
          <w:rFonts w:ascii="Times New Roman" w:hAnsi="Times New Roman"/>
          <w:color w:val="000000"/>
          <w:sz w:val="28"/>
          <w:szCs w:val="28"/>
        </w:rPr>
        <w:t xml:space="preserve">) создает условия для обеспечения населения услугами торговли, общественного питания и бытового обслуживания; </w:t>
      </w:r>
    </w:p>
    <w:p w:rsidR="007D32BD" w:rsidRPr="006878FF" w:rsidRDefault="007D32BD" w:rsidP="006878F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23</w:t>
      </w:r>
      <w:r w:rsidRPr="006878F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6878FF">
        <w:rPr>
          <w:color w:val="000000"/>
          <w:sz w:val="28"/>
          <w:szCs w:val="28"/>
        </w:rPr>
        <w:t>рганизует ритуальные услуги и содержание мест захоронения в соответствии с действующим законодательством 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86F21">
        <w:rPr>
          <w:rFonts w:ascii="Times New Roman" w:hAnsi="Times New Roman"/>
          <w:color w:val="000000"/>
          <w:sz w:val="28"/>
          <w:szCs w:val="28"/>
        </w:rPr>
        <w:t>4)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Pr="00E86F21">
        <w:rPr>
          <w:rFonts w:ascii="Times New Roman" w:hAnsi="Times New Roman"/>
          <w:color w:val="000000"/>
          <w:sz w:val="28"/>
          <w:szCs w:val="28"/>
        </w:rPr>
        <w:t>) организует аварийно-спасательные и другие неотложные работы;</w:t>
      </w:r>
    </w:p>
    <w:p w:rsidR="007D32BD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86F21">
        <w:rPr>
          <w:rFonts w:ascii="Times New Roman" w:hAnsi="Times New Roman"/>
          <w:color w:val="000000"/>
          <w:sz w:val="28"/>
          <w:szCs w:val="28"/>
        </w:rPr>
        <w:t>6) организует работу культурно-массовых учреждений;</w:t>
      </w:r>
    </w:p>
    <w:p w:rsidR="007D32BD" w:rsidRPr="000D10BD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10BD">
        <w:rPr>
          <w:rFonts w:ascii="Times New Roman" w:hAnsi="Times New Roman"/>
          <w:color w:val="000000"/>
          <w:sz w:val="28"/>
          <w:szCs w:val="28"/>
        </w:rPr>
        <w:t xml:space="preserve">27)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</w:t>
      </w:r>
      <w:hyperlink r:id="rId12" w:anchor="dst100098" w:history="1">
        <w:r w:rsidRPr="000D10BD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D10BD">
        <w:rPr>
          <w:rFonts w:ascii="Times New Roman" w:hAnsi="Times New Roman"/>
          <w:color w:val="000000"/>
          <w:sz w:val="28"/>
          <w:szCs w:val="28"/>
        </w:rPr>
        <w:t>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10B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D10BD">
        <w:rPr>
          <w:rFonts w:ascii="Times New Roman" w:hAnsi="Times New Roman"/>
          <w:color w:val="000000"/>
          <w:sz w:val="28"/>
          <w:szCs w:val="28"/>
        </w:rPr>
        <w:t>) орг</w:t>
      </w:r>
      <w:r w:rsidRPr="00E86F21">
        <w:rPr>
          <w:rFonts w:ascii="Times New Roman" w:hAnsi="Times New Roman"/>
          <w:color w:val="000000"/>
          <w:sz w:val="28"/>
          <w:szCs w:val="28"/>
        </w:rPr>
        <w:t>анизует и осуществляет муниципальный контроль на территории городского поселения;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E86F21">
        <w:rPr>
          <w:rFonts w:ascii="Times New Roman" w:hAnsi="Times New Roman"/>
          <w:color w:val="000000"/>
          <w:sz w:val="28"/>
          <w:szCs w:val="28"/>
        </w:rPr>
        <w:t>) разрабатывает и принимает административные регламенты проведения проверок при осуществлении муниципального контроля;</w:t>
      </w:r>
    </w:p>
    <w:p w:rsidR="007D32BD" w:rsidRPr="00E86F21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E86F21">
        <w:rPr>
          <w:rFonts w:ascii="Times New Roman" w:hAnsi="Times New Roman"/>
          <w:color w:val="000000"/>
          <w:sz w:val="28"/>
          <w:szCs w:val="28"/>
        </w:rPr>
        <w:t>) организует и проводит мониторинг эффективности муниципального контроля в соответствующих сферах деятельности;</w:t>
      </w:r>
    </w:p>
    <w:p w:rsidR="007D32BD" w:rsidRDefault="007D32BD" w:rsidP="00E86F2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E86F21">
        <w:rPr>
          <w:rFonts w:ascii="Times New Roman" w:hAnsi="Times New Roman"/>
          <w:color w:val="000000"/>
          <w:sz w:val="28"/>
          <w:szCs w:val="28"/>
        </w:rPr>
        <w:t>) осуществляет муниципальный жилищный контроль;</w:t>
      </w:r>
    </w:p>
    <w:p w:rsidR="007D32BD" w:rsidRDefault="007D32BD" w:rsidP="00CC2DFE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</w:t>
      </w:r>
      <w:r w:rsidRPr="006F38D1">
        <w:rPr>
          <w:color w:val="000000"/>
          <w:sz w:val="28"/>
          <w:szCs w:val="28"/>
        </w:rPr>
        <w:t>32) оказывает поддержки гражданам и их объединениям, участвующим в охране общественного порядка, создает условия для деятельности народных дружин;</w:t>
      </w:r>
    </w:p>
    <w:p w:rsidR="007D32BD" w:rsidRPr="00171FD3" w:rsidRDefault="007D32BD" w:rsidP="00171FD3">
      <w:pPr>
        <w:ind w:firstLine="544"/>
        <w:jc w:val="both"/>
        <w:rPr>
          <w:color w:val="000000"/>
          <w:sz w:val="28"/>
          <w:szCs w:val="28"/>
        </w:rPr>
      </w:pPr>
      <w:r w:rsidRPr="00171FD3">
        <w:rPr>
          <w:color w:val="000000"/>
          <w:sz w:val="28"/>
          <w:szCs w:val="28"/>
        </w:rPr>
        <w:t>33)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D32BD" w:rsidRPr="00171FD3" w:rsidRDefault="007D32BD" w:rsidP="00171FD3">
      <w:pPr>
        <w:ind w:firstLine="544"/>
        <w:jc w:val="both"/>
        <w:rPr>
          <w:color w:val="000000"/>
          <w:sz w:val="28"/>
          <w:szCs w:val="28"/>
        </w:rPr>
      </w:pPr>
      <w:r w:rsidRPr="00171FD3">
        <w:rPr>
          <w:color w:val="000000"/>
          <w:sz w:val="28"/>
          <w:szCs w:val="28"/>
        </w:rPr>
        <w:t>34) участвует  в предупреждении и ликвидации последствий чрезвычайных ситуаций в границах поселения;</w:t>
      </w:r>
    </w:p>
    <w:p w:rsidR="007D32BD" w:rsidRPr="00171FD3" w:rsidRDefault="007D32BD" w:rsidP="00171FD3">
      <w:pPr>
        <w:ind w:firstLine="544"/>
        <w:jc w:val="both"/>
        <w:rPr>
          <w:color w:val="000000"/>
          <w:sz w:val="28"/>
          <w:szCs w:val="28"/>
        </w:rPr>
      </w:pPr>
      <w:r w:rsidRPr="00171FD3">
        <w:rPr>
          <w:color w:val="000000"/>
          <w:sz w:val="28"/>
          <w:szCs w:val="28"/>
        </w:rPr>
        <w:t>35) участвует в обеспечении первичных мер пожарной безопасности в границах поселения;</w:t>
      </w:r>
    </w:p>
    <w:p w:rsidR="007D32BD" w:rsidRPr="00136C4E" w:rsidRDefault="007D32BD" w:rsidP="00136C4E">
      <w:pPr>
        <w:ind w:firstLine="547"/>
        <w:jc w:val="both"/>
        <w:rPr>
          <w:color w:val="000000"/>
          <w:sz w:val="28"/>
          <w:szCs w:val="28"/>
        </w:rPr>
      </w:pPr>
      <w:r w:rsidRPr="00136C4E">
        <w:rPr>
          <w:color w:val="000000"/>
          <w:sz w:val="28"/>
          <w:szCs w:val="28"/>
        </w:rPr>
        <w:t>36) организует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D32BD" w:rsidRPr="00136C4E" w:rsidRDefault="007D32BD" w:rsidP="00136C4E">
      <w:pPr>
        <w:ind w:firstLine="547"/>
        <w:jc w:val="both"/>
        <w:rPr>
          <w:color w:val="000000"/>
          <w:sz w:val="28"/>
          <w:szCs w:val="28"/>
        </w:rPr>
      </w:pPr>
      <w:r w:rsidRPr="00136C4E">
        <w:rPr>
          <w:color w:val="000000"/>
          <w:sz w:val="28"/>
          <w:szCs w:val="28"/>
        </w:rPr>
        <w:t xml:space="preserve"> 37) принимает меры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7D32BD" w:rsidRPr="00136C4E" w:rsidRDefault="007D32BD" w:rsidP="00136C4E">
      <w:pPr>
        <w:ind w:firstLine="547"/>
        <w:jc w:val="both"/>
        <w:rPr>
          <w:color w:val="000000"/>
          <w:sz w:val="28"/>
          <w:szCs w:val="28"/>
        </w:rPr>
      </w:pPr>
      <w:r w:rsidRPr="00136C4E">
        <w:rPr>
          <w:color w:val="000000"/>
          <w:sz w:val="28"/>
          <w:szCs w:val="28"/>
        </w:rPr>
        <w:t xml:space="preserve">  38) осуществляет мероприятия по обеспечению безопасности людей на водных объектах, охране их жизни и здоровья;</w:t>
      </w:r>
    </w:p>
    <w:p w:rsidR="007D32BD" w:rsidRDefault="007D32BD" w:rsidP="00136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6C4E">
        <w:rPr>
          <w:rFonts w:ascii="Times New Roman" w:hAnsi="Times New Roman"/>
          <w:color w:val="000000"/>
          <w:sz w:val="28"/>
          <w:szCs w:val="28"/>
        </w:rPr>
        <w:t>39) осуществляет иные полномочия в соответствии с федеральным и областным законодательством, нормативными правовыми актами городского поселения.»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32BD" w:rsidRDefault="007D32BD" w:rsidP="00136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1.14. Абзац 3 части 2 статьи 46 изложить в следующей редакции:</w:t>
      </w:r>
    </w:p>
    <w:p w:rsidR="007D32BD" w:rsidRDefault="007D32BD" w:rsidP="00D544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 поселения, а также порядка участия граждан в его обсуждении в случае, когда в устав городского поселения 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7D32BD" w:rsidRPr="00136C4E" w:rsidRDefault="007D32BD" w:rsidP="00136C4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2BD" w:rsidRPr="000335A9" w:rsidRDefault="007D32BD" w:rsidP="00703246">
      <w:pPr>
        <w:ind w:firstLine="567"/>
        <w:jc w:val="both"/>
        <w:rPr>
          <w:sz w:val="28"/>
          <w:szCs w:val="28"/>
        </w:rPr>
      </w:pPr>
      <w:bookmarkStart w:id="0" w:name="dst100117"/>
      <w:bookmarkStart w:id="1" w:name="dst101249"/>
      <w:bookmarkStart w:id="2" w:name="dst101250"/>
      <w:bookmarkStart w:id="3" w:name="dst404"/>
      <w:bookmarkStart w:id="4" w:name="dst100137"/>
      <w:bookmarkStart w:id="5" w:name="dst374"/>
      <w:bookmarkEnd w:id="0"/>
      <w:bookmarkEnd w:id="1"/>
      <w:bookmarkEnd w:id="2"/>
      <w:bookmarkEnd w:id="3"/>
      <w:bookmarkEnd w:id="4"/>
      <w:bookmarkEnd w:id="5"/>
      <w:r w:rsidRPr="000335A9">
        <w:rPr>
          <w:sz w:val="28"/>
          <w:szCs w:val="28"/>
        </w:rPr>
        <w:t>2. Направить данное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порядке.</w:t>
      </w:r>
    </w:p>
    <w:p w:rsidR="007D32BD" w:rsidRPr="000335A9" w:rsidRDefault="007D32BD" w:rsidP="00703246">
      <w:pPr>
        <w:ind w:firstLine="567"/>
        <w:jc w:val="both"/>
        <w:rPr>
          <w:sz w:val="28"/>
          <w:szCs w:val="28"/>
          <w:lang w:eastAsia="en-US"/>
        </w:rPr>
      </w:pPr>
      <w:r w:rsidRPr="000335A9">
        <w:rPr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7D32BD" w:rsidRPr="000335A9" w:rsidRDefault="007D32BD" w:rsidP="00703246">
      <w:pPr>
        <w:ind w:firstLine="567"/>
        <w:jc w:val="both"/>
        <w:rPr>
          <w:sz w:val="28"/>
          <w:szCs w:val="28"/>
        </w:rPr>
      </w:pPr>
    </w:p>
    <w:p w:rsidR="007D32BD" w:rsidRDefault="007D32BD" w:rsidP="000B6813">
      <w:pPr>
        <w:rPr>
          <w:sz w:val="28"/>
          <w:szCs w:val="28"/>
        </w:rPr>
      </w:pPr>
    </w:p>
    <w:p w:rsidR="007D32BD" w:rsidRPr="000335A9" w:rsidRDefault="007D32BD" w:rsidP="000B6813">
      <w:pPr>
        <w:rPr>
          <w:sz w:val="28"/>
          <w:szCs w:val="28"/>
        </w:rPr>
      </w:pPr>
      <w:r w:rsidRPr="000335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поселка Змиевка</w:t>
      </w:r>
      <w:r w:rsidRPr="000335A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С.В. Иконников  </w:t>
      </w:r>
      <w:r w:rsidRPr="000335A9">
        <w:rPr>
          <w:sz w:val="28"/>
          <w:szCs w:val="28"/>
        </w:rPr>
        <w:t xml:space="preserve">   </w:t>
      </w:r>
    </w:p>
    <w:p w:rsidR="007D32BD" w:rsidRPr="000335A9" w:rsidRDefault="007D32BD" w:rsidP="0070324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32BD" w:rsidRDefault="007D32BD" w:rsidP="00703246"/>
    <w:sectPr w:rsidR="007D32BD" w:rsidSect="003B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246"/>
    <w:rsid w:val="000003A1"/>
    <w:rsid w:val="000006A9"/>
    <w:rsid w:val="000010A0"/>
    <w:rsid w:val="0000136C"/>
    <w:rsid w:val="00001781"/>
    <w:rsid w:val="00001DAA"/>
    <w:rsid w:val="00001E91"/>
    <w:rsid w:val="00002A56"/>
    <w:rsid w:val="00002D85"/>
    <w:rsid w:val="000035A9"/>
    <w:rsid w:val="00003CB0"/>
    <w:rsid w:val="0000427B"/>
    <w:rsid w:val="00004B37"/>
    <w:rsid w:val="00004E13"/>
    <w:rsid w:val="000052D5"/>
    <w:rsid w:val="00005BEA"/>
    <w:rsid w:val="000067E8"/>
    <w:rsid w:val="00006A53"/>
    <w:rsid w:val="00006C38"/>
    <w:rsid w:val="00006E7A"/>
    <w:rsid w:val="00006ED6"/>
    <w:rsid w:val="0000700D"/>
    <w:rsid w:val="000072E9"/>
    <w:rsid w:val="000074EA"/>
    <w:rsid w:val="000078C1"/>
    <w:rsid w:val="00007E99"/>
    <w:rsid w:val="00007F55"/>
    <w:rsid w:val="00010476"/>
    <w:rsid w:val="00010EF1"/>
    <w:rsid w:val="0001116E"/>
    <w:rsid w:val="000112D4"/>
    <w:rsid w:val="0001134F"/>
    <w:rsid w:val="0001178B"/>
    <w:rsid w:val="00011DC8"/>
    <w:rsid w:val="00012192"/>
    <w:rsid w:val="000123EE"/>
    <w:rsid w:val="000126CD"/>
    <w:rsid w:val="000128E8"/>
    <w:rsid w:val="00012B05"/>
    <w:rsid w:val="00012C10"/>
    <w:rsid w:val="00012F4F"/>
    <w:rsid w:val="00013189"/>
    <w:rsid w:val="00014551"/>
    <w:rsid w:val="00014F9A"/>
    <w:rsid w:val="00014FAB"/>
    <w:rsid w:val="00015FD0"/>
    <w:rsid w:val="0001637C"/>
    <w:rsid w:val="000166BE"/>
    <w:rsid w:val="000166D4"/>
    <w:rsid w:val="000176D7"/>
    <w:rsid w:val="000179A6"/>
    <w:rsid w:val="00020416"/>
    <w:rsid w:val="000205BF"/>
    <w:rsid w:val="00020732"/>
    <w:rsid w:val="000207C6"/>
    <w:rsid w:val="00021B87"/>
    <w:rsid w:val="00021E3A"/>
    <w:rsid w:val="00021F3F"/>
    <w:rsid w:val="0002215D"/>
    <w:rsid w:val="00022278"/>
    <w:rsid w:val="000224A0"/>
    <w:rsid w:val="000224A6"/>
    <w:rsid w:val="00022574"/>
    <w:rsid w:val="00023094"/>
    <w:rsid w:val="000238B3"/>
    <w:rsid w:val="00023A69"/>
    <w:rsid w:val="00023BBF"/>
    <w:rsid w:val="00023DB2"/>
    <w:rsid w:val="00024113"/>
    <w:rsid w:val="00024781"/>
    <w:rsid w:val="0002488E"/>
    <w:rsid w:val="000248C1"/>
    <w:rsid w:val="00024C4E"/>
    <w:rsid w:val="00024F3E"/>
    <w:rsid w:val="00025412"/>
    <w:rsid w:val="00025DE0"/>
    <w:rsid w:val="0002625E"/>
    <w:rsid w:val="00026661"/>
    <w:rsid w:val="000270B7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3A6"/>
    <w:rsid w:val="00031FA0"/>
    <w:rsid w:val="00032217"/>
    <w:rsid w:val="000327BF"/>
    <w:rsid w:val="00032D75"/>
    <w:rsid w:val="0003353E"/>
    <w:rsid w:val="000335A9"/>
    <w:rsid w:val="00034051"/>
    <w:rsid w:val="00034224"/>
    <w:rsid w:val="000357A0"/>
    <w:rsid w:val="000358BF"/>
    <w:rsid w:val="000358E0"/>
    <w:rsid w:val="00036129"/>
    <w:rsid w:val="00036C6E"/>
    <w:rsid w:val="0003749B"/>
    <w:rsid w:val="000376CE"/>
    <w:rsid w:val="0003781D"/>
    <w:rsid w:val="00040228"/>
    <w:rsid w:val="000402A9"/>
    <w:rsid w:val="00040C7E"/>
    <w:rsid w:val="0004147D"/>
    <w:rsid w:val="00041A86"/>
    <w:rsid w:val="00041A99"/>
    <w:rsid w:val="00041C86"/>
    <w:rsid w:val="00041F21"/>
    <w:rsid w:val="000426AD"/>
    <w:rsid w:val="00042810"/>
    <w:rsid w:val="00042858"/>
    <w:rsid w:val="00042A20"/>
    <w:rsid w:val="000433AB"/>
    <w:rsid w:val="00043AA1"/>
    <w:rsid w:val="0004401F"/>
    <w:rsid w:val="000441B7"/>
    <w:rsid w:val="00044280"/>
    <w:rsid w:val="00044B5F"/>
    <w:rsid w:val="0004562F"/>
    <w:rsid w:val="0004568C"/>
    <w:rsid w:val="000475AA"/>
    <w:rsid w:val="00050474"/>
    <w:rsid w:val="00050C77"/>
    <w:rsid w:val="00051698"/>
    <w:rsid w:val="000516D1"/>
    <w:rsid w:val="00051812"/>
    <w:rsid w:val="00051C26"/>
    <w:rsid w:val="00051F60"/>
    <w:rsid w:val="00051F84"/>
    <w:rsid w:val="0005214C"/>
    <w:rsid w:val="00052305"/>
    <w:rsid w:val="00053404"/>
    <w:rsid w:val="00053566"/>
    <w:rsid w:val="0005449F"/>
    <w:rsid w:val="00054B16"/>
    <w:rsid w:val="00054F70"/>
    <w:rsid w:val="00055707"/>
    <w:rsid w:val="000558B0"/>
    <w:rsid w:val="00055ED7"/>
    <w:rsid w:val="000560F4"/>
    <w:rsid w:val="00056719"/>
    <w:rsid w:val="0005680C"/>
    <w:rsid w:val="00056B5D"/>
    <w:rsid w:val="00056CCC"/>
    <w:rsid w:val="000570ED"/>
    <w:rsid w:val="000576B9"/>
    <w:rsid w:val="000577A6"/>
    <w:rsid w:val="00057CD4"/>
    <w:rsid w:val="0006005C"/>
    <w:rsid w:val="0006019C"/>
    <w:rsid w:val="0006024A"/>
    <w:rsid w:val="00060D51"/>
    <w:rsid w:val="0006125C"/>
    <w:rsid w:val="000616E2"/>
    <w:rsid w:val="00061C0D"/>
    <w:rsid w:val="00062512"/>
    <w:rsid w:val="000628C2"/>
    <w:rsid w:val="00063070"/>
    <w:rsid w:val="000635E2"/>
    <w:rsid w:val="00063623"/>
    <w:rsid w:val="0006391F"/>
    <w:rsid w:val="00063B07"/>
    <w:rsid w:val="000641DD"/>
    <w:rsid w:val="00064BC3"/>
    <w:rsid w:val="00064C00"/>
    <w:rsid w:val="00064D56"/>
    <w:rsid w:val="00064DCC"/>
    <w:rsid w:val="00064F7C"/>
    <w:rsid w:val="00065911"/>
    <w:rsid w:val="00066049"/>
    <w:rsid w:val="00066126"/>
    <w:rsid w:val="0006616D"/>
    <w:rsid w:val="0006646F"/>
    <w:rsid w:val="00067241"/>
    <w:rsid w:val="00067387"/>
    <w:rsid w:val="00067DC5"/>
    <w:rsid w:val="000702F5"/>
    <w:rsid w:val="00070608"/>
    <w:rsid w:val="00070AFF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40D8"/>
    <w:rsid w:val="00074525"/>
    <w:rsid w:val="0007469A"/>
    <w:rsid w:val="00075932"/>
    <w:rsid w:val="00075DBE"/>
    <w:rsid w:val="000761E2"/>
    <w:rsid w:val="0007696C"/>
    <w:rsid w:val="000769B5"/>
    <w:rsid w:val="00076BA8"/>
    <w:rsid w:val="00076C67"/>
    <w:rsid w:val="0007744D"/>
    <w:rsid w:val="0007764E"/>
    <w:rsid w:val="00080D34"/>
    <w:rsid w:val="00080F29"/>
    <w:rsid w:val="000819A9"/>
    <w:rsid w:val="00081EFB"/>
    <w:rsid w:val="00081F51"/>
    <w:rsid w:val="00082C74"/>
    <w:rsid w:val="00083092"/>
    <w:rsid w:val="000830B5"/>
    <w:rsid w:val="000833F6"/>
    <w:rsid w:val="00084523"/>
    <w:rsid w:val="00084695"/>
    <w:rsid w:val="0008493E"/>
    <w:rsid w:val="00084C79"/>
    <w:rsid w:val="00084D2B"/>
    <w:rsid w:val="00085637"/>
    <w:rsid w:val="00085F39"/>
    <w:rsid w:val="00085F86"/>
    <w:rsid w:val="000863B8"/>
    <w:rsid w:val="000867CC"/>
    <w:rsid w:val="00086B16"/>
    <w:rsid w:val="00086DD2"/>
    <w:rsid w:val="00086E74"/>
    <w:rsid w:val="0008714C"/>
    <w:rsid w:val="0008767F"/>
    <w:rsid w:val="00087E59"/>
    <w:rsid w:val="0009031F"/>
    <w:rsid w:val="0009080C"/>
    <w:rsid w:val="00090A67"/>
    <w:rsid w:val="0009127D"/>
    <w:rsid w:val="00091791"/>
    <w:rsid w:val="000918B7"/>
    <w:rsid w:val="00091A2C"/>
    <w:rsid w:val="00091CDA"/>
    <w:rsid w:val="000923FB"/>
    <w:rsid w:val="0009277A"/>
    <w:rsid w:val="00092C73"/>
    <w:rsid w:val="00092CB0"/>
    <w:rsid w:val="00093091"/>
    <w:rsid w:val="000930F0"/>
    <w:rsid w:val="00093637"/>
    <w:rsid w:val="00093708"/>
    <w:rsid w:val="00094123"/>
    <w:rsid w:val="0009474A"/>
    <w:rsid w:val="00094F42"/>
    <w:rsid w:val="00095F74"/>
    <w:rsid w:val="000961CF"/>
    <w:rsid w:val="0009648D"/>
    <w:rsid w:val="000969DA"/>
    <w:rsid w:val="000969E3"/>
    <w:rsid w:val="000976C1"/>
    <w:rsid w:val="000A01FA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14D"/>
    <w:rsid w:val="000A2419"/>
    <w:rsid w:val="000A2DD7"/>
    <w:rsid w:val="000A2E28"/>
    <w:rsid w:val="000A3BB7"/>
    <w:rsid w:val="000A4500"/>
    <w:rsid w:val="000A4FC7"/>
    <w:rsid w:val="000A563F"/>
    <w:rsid w:val="000A5860"/>
    <w:rsid w:val="000A5D76"/>
    <w:rsid w:val="000A6DD5"/>
    <w:rsid w:val="000A7366"/>
    <w:rsid w:val="000A75D4"/>
    <w:rsid w:val="000A7F83"/>
    <w:rsid w:val="000B04D7"/>
    <w:rsid w:val="000B0780"/>
    <w:rsid w:val="000B0A67"/>
    <w:rsid w:val="000B0BDE"/>
    <w:rsid w:val="000B0C47"/>
    <w:rsid w:val="000B0D92"/>
    <w:rsid w:val="000B148F"/>
    <w:rsid w:val="000B180D"/>
    <w:rsid w:val="000B2039"/>
    <w:rsid w:val="000B216D"/>
    <w:rsid w:val="000B2737"/>
    <w:rsid w:val="000B30BD"/>
    <w:rsid w:val="000B36CB"/>
    <w:rsid w:val="000B3707"/>
    <w:rsid w:val="000B3F27"/>
    <w:rsid w:val="000B4194"/>
    <w:rsid w:val="000B472E"/>
    <w:rsid w:val="000B480B"/>
    <w:rsid w:val="000B551D"/>
    <w:rsid w:val="000B5BD4"/>
    <w:rsid w:val="000B60D1"/>
    <w:rsid w:val="000B640B"/>
    <w:rsid w:val="000B6556"/>
    <w:rsid w:val="000B6813"/>
    <w:rsid w:val="000B6977"/>
    <w:rsid w:val="000B705D"/>
    <w:rsid w:val="000B7699"/>
    <w:rsid w:val="000B7831"/>
    <w:rsid w:val="000B7F55"/>
    <w:rsid w:val="000C028C"/>
    <w:rsid w:val="000C038C"/>
    <w:rsid w:val="000C04D3"/>
    <w:rsid w:val="000C05E1"/>
    <w:rsid w:val="000C0DD0"/>
    <w:rsid w:val="000C1148"/>
    <w:rsid w:val="000C1A26"/>
    <w:rsid w:val="000C1AB1"/>
    <w:rsid w:val="000C1BB8"/>
    <w:rsid w:val="000C22AF"/>
    <w:rsid w:val="000C23D3"/>
    <w:rsid w:val="000C2C20"/>
    <w:rsid w:val="000C30B3"/>
    <w:rsid w:val="000C36A3"/>
    <w:rsid w:val="000C3EB9"/>
    <w:rsid w:val="000C4001"/>
    <w:rsid w:val="000C4528"/>
    <w:rsid w:val="000C5589"/>
    <w:rsid w:val="000C664C"/>
    <w:rsid w:val="000C6A2D"/>
    <w:rsid w:val="000C7353"/>
    <w:rsid w:val="000C77C0"/>
    <w:rsid w:val="000C7B26"/>
    <w:rsid w:val="000C7FC0"/>
    <w:rsid w:val="000D0670"/>
    <w:rsid w:val="000D10BD"/>
    <w:rsid w:val="000D1284"/>
    <w:rsid w:val="000D12DA"/>
    <w:rsid w:val="000D164B"/>
    <w:rsid w:val="000D1872"/>
    <w:rsid w:val="000D1960"/>
    <w:rsid w:val="000D23DB"/>
    <w:rsid w:val="000D2D5D"/>
    <w:rsid w:val="000D2E22"/>
    <w:rsid w:val="000D2F73"/>
    <w:rsid w:val="000D3FB9"/>
    <w:rsid w:val="000D406C"/>
    <w:rsid w:val="000D4CC3"/>
    <w:rsid w:val="000D50E0"/>
    <w:rsid w:val="000D574B"/>
    <w:rsid w:val="000D5DBF"/>
    <w:rsid w:val="000E097B"/>
    <w:rsid w:val="000E0DDE"/>
    <w:rsid w:val="000E1017"/>
    <w:rsid w:val="000E13D6"/>
    <w:rsid w:val="000E1495"/>
    <w:rsid w:val="000E1DE7"/>
    <w:rsid w:val="000E2031"/>
    <w:rsid w:val="000E211D"/>
    <w:rsid w:val="000E280A"/>
    <w:rsid w:val="000E2895"/>
    <w:rsid w:val="000E2AEC"/>
    <w:rsid w:val="000E2E0D"/>
    <w:rsid w:val="000E36C2"/>
    <w:rsid w:val="000E3C36"/>
    <w:rsid w:val="000E41CE"/>
    <w:rsid w:val="000E42D1"/>
    <w:rsid w:val="000E449E"/>
    <w:rsid w:val="000E46B5"/>
    <w:rsid w:val="000E4719"/>
    <w:rsid w:val="000E4FF9"/>
    <w:rsid w:val="000E58BF"/>
    <w:rsid w:val="000E5E67"/>
    <w:rsid w:val="000E5E6F"/>
    <w:rsid w:val="000E6778"/>
    <w:rsid w:val="000E68E5"/>
    <w:rsid w:val="000E6CA6"/>
    <w:rsid w:val="000E73DB"/>
    <w:rsid w:val="000E776B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FE7"/>
    <w:rsid w:val="000F4334"/>
    <w:rsid w:val="000F496D"/>
    <w:rsid w:val="000F4A19"/>
    <w:rsid w:val="000F4D60"/>
    <w:rsid w:val="000F50E6"/>
    <w:rsid w:val="000F51DB"/>
    <w:rsid w:val="000F61BB"/>
    <w:rsid w:val="000F653A"/>
    <w:rsid w:val="000F6CA2"/>
    <w:rsid w:val="000F748C"/>
    <w:rsid w:val="000F74DF"/>
    <w:rsid w:val="001000AA"/>
    <w:rsid w:val="00100669"/>
    <w:rsid w:val="00101E8B"/>
    <w:rsid w:val="00102521"/>
    <w:rsid w:val="0010273D"/>
    <w:rsid w:val="001043E5"/>
    <w:rsid w:val="001047CA"/>
    <w:rsid w:val="00104C68"/>
    <w:rsid w:val="00104F4A"/>
    <w:rsid w:val="00105299"/>
    <w:rsid w:val="00105F96"/>
    <w:rsid w:val="001062BA"/>
    <w:rsid w:val="00107105"/>
    <w:rsid w:val="001076D1"/>
    <w:rsid w:val="00107924"/>
    <w:rsid w:val="00107C22"/>
    <w:rsid w:val="00107C6A"/>
    <w:rsid w:val="00107E33"/>
    <w:rsid w:val="00110D1E"/>
    <w:rsid w:val="00110EAD"/>
    <w:rsid w:val="00112310"/>
    <w:rsid w:val="001124C2"/>
    <w:rsid w:val="001127E7"/>
    <w:rsid w:val="001131BF"/>
    <w:rsid w:val="0011342F"/>
    <w:rsid w:val="001134B4"/>
    <w:rsid w:val="001138A3"/>
    <w:rsid w:val="00113AC6"/>
    <w:rsid w:val="001140D6"/>
    <w:rsid w:val="00114899"/>
    <w:rsid w:val="00114AA4"/>
    <w:rsid w:val="0011581D"/>
    <w:rsid w:val="001158E6"/>
    <w:rsid w:val="00116494"/>
    <w:rsid w:val="00116857"/>
    <w:rsid w:val="001174E7"/>
    <w:rsid w:val="001176D3"/>
    <w:rsid w:val="001176EF"/>
    <w:rsid w:val="00117D12"/>
    <w:rsid w:val="00120160"/>
    <w:rsid w:val="00120889"/>
    <w:rsid w:val="0012106B"/>
    <w:rsid w:val="001216FB"/>
    <w:rsid w:val="00121BB7"/>
    <w:rsid w:val="00122121"/>
    <w:rsid w:val="001221BA"/>
    <w:rsid w:val="00122534"/>
    <w:rsid w:val="00122DB8"/>
    <w:rsid w:val="00123B44"/>
    <w:rsid w:val="00123DF1"/>
    <w:rsid w:val="00124710"/>
    <w:rsid w:val="00125268"/>
    <w:rsid w:val="001255EF"/>
    <w:rsid w:val="001257EA"/>
    <w:rsid w:val="00126049"/>
    <w:rsid w:val="001261C2"/>
    <w:rsid w:val="00126BE2"/>
    <w:rsid w:val="001274B6"/>
    <w:rsid w:val="001276E6"/>
    <w:rsid w:val="001300FD"/>
    <w:rsid w:val="0013017D"/>
    <w:rsid w:val="00130222"/>
    <w:rsid w:val="0013042B"/>
    <w:rsid w:val="00130649"/>
    <w:rsid w:val="00130DCC"/>
    <w:rsid w:val="00130DFC"/>
    <w:rsid w:val="00131866"/>
    <w:rsid w:val="00131F50"/>
    <w:rsid w:val="0013305A"/>
    <w:rsid w:val="00133318"/>
    <w:rsid w:val="0013349C"/>
    <w:rsid w:val="00133532"/>
    <w:rsid w:val="0013392A"/>
    <w:rsid w:val="00133BC3"/>
    <w:rsid w:val="00133ECC"/>
    <w:rsid w:val="001341F5"/>
    <w:rsid w:val="00134454"/>
    <w:rsid w:val="00134C0C"/>
    <w:rsid w:val="0013563F"/>
    <w:rsid w:val="001357C3"/>
    <w:rsid w:val="00135A82"/>
    <w:rsid w:val="00135D34"/>
    <w:rsid w:val="00136206"/>
    <w:rsid w:val="00136C4E"/>
    <w:rsid w:val="001376C9"/>
    <w:rsid w:val="00137712"/>
    <w:rsid w:val="0013773B"/>
    <w:rsid w:val="00137768"/>
    <w:rsid w:val="00137F79"/>
    <w:rsid w:val="00140CCF"/>
    <w:rsid w:val="0014101C"/>
    <w:rsid w:val="00141299"/>
    <w:rsid w:val="00142658"/>
    <w:rsid w:val="00142E66"/>
    <w:rsid w:val="00142EC3"/>
    <w:rsid w:val="00142F8C"/>
    <w:rsid w:val="00143184"/>
    <w:rsid w:val="00144239"/>
    <w:rsid w:val="0014445A"/>
    <w:rsid w:val="00144A7C"/>
    <w:rsid w:val="00144A8B"/>
    <w:rsid w:val="00144B86"/>
    <w:rsid w:val="00144FE9"/>
    <w:rsid w:val="00146C8A"/>
    <w:rsid w:val="001476B5"/>
    <w:rsid w:val="00147BA5"/>
    <w:rsid w:val="00147FEB"/>
    <w:rsid w:val="001515F7"/>
    <w:rsid w:val="00151662"/>
    <w:rsid w:val="0015166C"/>
    <w:rsid w:val="00151830"/>
    <w:rsid w:val="00151D95"/>
    <w:rsid w:val="00152162"/>
    <w:rsid w:val="00152646"/>
    <w:rsid w:val="001528A6"/>
    <w:rsid w:val="00152A8F"/>
    <w:rsid w:val="0015355A"/>
    <w:rsid w:val="00153649"/>
    <w:rsid w:val="00153BE6"/>
    <w:rsid w:val="00153D6D"/>
    <w:rsid w:val="001544F9"/>
    <w:rsid w:val="001547C0"/>
    <w:rsid w:val="00154D4C"/>
    <w:rsid w:val="00154D74"/>
    <w:rsid w:val="00154D90"/>
    <w:rsid w:val="00154ED4"/>
    <w:rsid w:val="00154F7F"/>
    <w:rsid w:val="00155063"/>
    <w:rsid w:val="001552E1"/>
    <w:rsid w:val="001555A0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46E"/>
    <w:rsid w:val="00160103"/>
    <w:rsid w:val="00160197"/>
    <w:rsid w:val="001604A4"/>
    <w:rsid w:val="00160AE7"/>
    <w:rsid w:val="00160EDB"/>
    <w:rsid w:val="00161054"/>
    <w:rsid w:val="00161566"/>
    <w:rsid w:val="0016160E"/>
    <w:rsid w:val="00161B7C"/>
    <w:rsid w:val="00162569"/>
    <w:rsid w:val="001626F8"/>
    <w:rsid w:val="00162BC2"/>
    <w:rsid w:val="00162F40"/>
    <w:rsid w:val="00162FE4"/>
    <w:rsid w:val="001631C5"/>
    <w:rsid w:val="001635E6"/>
    <w:rsid w:val="001645C3"/>
    <w:rsid w:val="001646AF"/>
    <w:rsid w:val="00164805"/>
    <w:rsid w:val="00165879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8E8"/>
    <w:rsid w:val="00167A6F"/>
    <w:rsid w:val="00167CCE"/>
    <w:rsid w:val="00167D49"/>
    <w:rsid w:val="00170171"/>
    <w:rsid w:val="001701C6"/>
    <w:rsid w:val="00170880"/>
    <w:rsid w:val="00170CAC"/>
    <w:rsid w:val="00171248"/>
    <w:rsid w:val="00171599"/>
    <w:rsid w:val="00171FD3"/>
    <w:rsid w:val="0017200D"/>
    <w:rsid w:val="001721FC"/>
    <w:rsid w:val="001726D9"/>
    <w:rsid w:val="00172DA2"/>
    <w:rsid w:val="00172F1D"/>
    <w:rsid w:val="0017325B"/>
    <w:rsid w:val="001737C5"/>
    <w:rsid w:val="00173C79"/>
    <w:rsid w:val="00173E0D"/>
    <w:rsid w:val="00174464"/>
    <w:rsid w:val="00174A5B"/>
    <w:rsid w:val="0017568F"/>
    <w:rsid w:val="001760C3"/>
    <w:rsid w:val="00177075"/>
    <w:rsid w:val="001772E6"/>
    <w:rsid w:val="00177551"/>
    <w:rsid w:val="00180705"/>
    <w:rsid w:val="00180B16"/>
    <w:rsid w:val="00181047"/>
    <w:rsid w:val="001811C6"/>
    <w:rsid w:val="001815D6"/>
    <w:rsid w:val="0018167A"/>
    <w:rsid w:val="00181857"/>
    <w:rsid w:val="00182363"/>
    <w:rsid w:val="00182F8D"/>
    <w:rsid w:val="0018344B"/>
    <w:rsid w:val="00183475"/>
    <w:rsid w:val="001835DF"/>
    <w:rsid w:val="00183EA2"/>
    <w:rsid w:val="00184320"/>
    <w:rsid w:val="0018432B"/>
    <w:rsid w:val="00184F2E"/>
    <w:rsid w:val="00185188"/>
    <w:rsid w:val="001855CA"/>
    <w:rsid w:val="001856D2"/>
    <w:rsid w:val="00185A6B"/>
    <w:rsid w:val="0018655C"/>
    <w:rsid w:val="00186631"/>
    <w:rsid w:val="0018664C"/>
    <w:rsid w:val="00186747"/>
    <w:rsid w:val="001868DE"/>
    <w:rsid w:val="001875CF"/>
    <w:rsid w:val="0018768C"/>
    <w:rsid w:val="00187697"/>
    <w:rsid w:val="001877B1"/>
    <w:rsid w:val="001877BA"/>
    <w:rsid w:val="00187896"/>
    <w:rsid w:val="001901DB"/>
    <w:rsid w:val="00190B93"/>
    <w:rsid w:val="00190CDA"/>
    <w:rsid w:val="001911BE"/>
    <w:rsid w:val="0019198D"/>
    <w:rsid w:val="001929B3"/>
    <w:rsid w:val="001929CC"/>
    <w:rsid w:val="00193277"/>
    <w:rsid w:val="00193A3B"/>
    <w:rsid w:val="00193C00"/>
    <w:rsid w:val="00193D13"/>
    <w:rsid w:val="00193E8D"/>
    <w:rsid w:val="00193EB1"/>
    <w:rsid w:val="00193F26"/>
    <w:rsid w:val="00193F42"/>
    <w:rsid w:val="00194059"/>
    <w:rsid w:val="00194519"/>
    <w:rsid w:val="0019463A"/>
    <w:rsid w:val="00194915"/>
    <w:rsid w:val="00194A78"/>
    <w:rsid w:val="00194BDC"/>
    <w:rsid w:val="00194BFC"/>
    <w:rsid w:val="00194C52"/>
    <w:rsid w:val="00194E13"/>
    <w:rsid w:val="00195D2F"/>
    <w:rsid w:val="0019682B"/>
    <w:rsid w:val="00196A20"/>
    <w:rsid w:val="00196FEA"/>
    <w:rsid w:val="00197A93"/>
    <w:rsid w:val="00197E1C"/>
    <w:rsid w:val="001A0BB9"/>
    <w:rsid w:val="001A1149"/>
    <w:rsid w:val="001A12CB"/>
    <w:rsid w:val="001A1A08"/>
    <w:rsid w:val="001A270F"/>
    <w:rsid w:val="001A2971"/>
    <w:rsid w:val="001A298E"/>
    <w:rsid w:val="001A2FB8"/>
    <w:rsid w:val="001A38BB"/>
    <w:rsid w:val="001A424E"/>
    <w:rsid w:val="001A4682"/>
    <w:rsid w:val="001A4803"/>
    <w:rsid w:val="001A4903"/>
    <w:rsid w:val="001A4C2B"/>
    <w:rsid w:val="001A50C9"/>
    <w:rsid w:val="001A54E5"/>
    <w:rsid w:val="001A5B79"/>
    <w:rsid w:val="001A6093"/>
    <w:rsid w:val="001A60A7"/>
    <w:rsid w:val="001A60CD"/>
    <w:rsid w:val="001A6F9D"/>
    <w:rsid w:val="001A6FEC"/>
    <w:rsid w:val="001A713A"/>
    <w:rsid w:val="001A7B38"/>
    <w:rsid w:val="001B0206"/>
    <w:rsid w:val="001B044C"/>
    <w:rsid w:val="001B0C5A"/>
    <w:rsid w:val="001B10A5"/>
    <w:rsid w:val="001B10DD"/>
    <w:rsid w:val="001B1207"/>
    <w:rsid w:val="001B160B"/>
    <w:rsid w:val="001B29DC"/>
    <w:rsid w:val="001B2CB4"/>
    <w:rsid w:val="001B316E"/>
    <w:rsid w:val="001B34D8"/>
    <w:rsid w:val="001B35DC"/>
    <w:rsid w:val="001B3D44"/>
    <w:rsid w:val="001B443D"/>
    <w:rsid w:val="001B48A0"/>
    <w:rsid w:val="001B5286"/>
    <w:rsid w:val="001B5946"/>
    <w:rsid w:val="001B62C8"/>
    <w:rsid w:val="001B6413"/>
    <w:rsid w:val="001B6891"/>
    <w:rsid w:val="001B73FC"/>
    <w:rsid w:val="001B74A9"/>
    <w:rsid w:val="001B7B2D"/>
    <w:rsid w:val="001C0738"/>
    <w:rsid w:val="001C0B05"/>
    <w:rsid w:val="001C1258"/>
    <w:rsid w:val="001C13A1"/>
    <w:rsid w:val="001C2CAF"/>
    <w:rsid w:val="001C323C"/>
    <w:rsid w:val="001C3618"/>
    <w:rsid w:val="001C362A"/>
    <w:rsid w:val="001C3CA4"/>
    <w:rsid w:val="001C3DB6"/>
    <w:rsid w:val="001C40BB"/>
    <w:rsid w:val="001C4260"/>
    <w:rsid w:val="001C4302"/>
    <w:rsid w:val="001C451E"/>
    <w:rsid w:val="001C4A9A"/>
    <w:rsid w:val="001C533E"/>
    <w:rsid w:val="001C598B"/>
    <w:rsid w:val="001C604D"/>
    <w:rsid w:val="001C6196"/>
    <w:rsid w:val="001C6839"/>
    <w:rsid w:val="001C68D6"/>
    <w:rsid w:val="001C6E35"/>
    <w:rsid w:val="001C7BBC"/>
    <w:rsid w:val="001C7C49"/>
    <w:rsid w:val="001C7F52"/>
    <w:rsid w:val="001D055A"/>
    <w:rsid w:val="001D0BA9"/>
    <w:rsid w:val="001D1101"/>
    <w:rsid w:val="001D1497"/>
    <w:rsid w:val="001D1DF6"/>
    <w:rsid w:val="001D1FAC"/>
    <w:rsid w:val="001D2097"/>
    <w:rsid w:val="001D3315"/>
    <w:rsid w:val="001D34D6"/>
    <w:rsid w:val="001D3619"/>
    <w:rsid w:val="001D4584"/>
    <w:rsid w:val="001D4BF0"/>
    <w:rsid w:val="001D5171"/>
    <w:rsid w:val="001D51EB"/>
    <w:rsid w:val="001D53E3"/>
    <w:rsid w:val="001D5E9C"/>
    <w:rsid w:val="001D62A5"/>
    <w:rsid w:val="001D73CF"/>
    <w:rsid w:val="001D768E"/>
    <w:rsid w:val="001D77CE"/>
    <w:rsid w:val="001D79F2"/>
    <w:rsid w:val="001D7A92"/>
    <w:rsid w:val="001E03AB"/>
    <w:rsid w:val="001E06AC"/>
    <w:rsid w:val="001E0FD3"/>
    <w:rsid w:val="001E1146"/>
    <w:rsid w:val="001E142D"/>
    <w:rsid w:val="001E1B7A"/>
    <w:rsid w:val="001E2EF5"/>
    <w:rsid w:val="001E3F27"/>
    <w:rsid w:val="001E404D"/>
    <w:rsid w:val="001E448A"/>
    <w:rsid w:val="001E5311"/>
    <w:rsid w:val="001E5729"/>
    <w:rsid w:val="001E5758"/>
    <w:rsid w:val="001E59BE"/>
    <w:rsid w:val="001E601C"/>
    <w:rsid w:val="001E60F2"/>
    <w:rsid w:val="001E67F9"/>
    <w:rsid w:val="001E68DD"/>
    <w:rsid w:val="001E6994"/>
    <w:rsid w:val="001E699E"/>
    <w:rsid w:val="001F0407"/>
    <w:rsid w:val="001F1059"/>
    <w:rsid w:val="001F1062"/>
    <w:rsid w:val="001F11BE"/>
    <w:rsid w:val="001F1E0C"/>
    <w:rsid w:val="001F23C9"/>
    <w:rsid w:val="001F2F93"/>
    <w:rsid w:val="001F3700"/>
    <w:rsid w:val="001F37DB"/>
    <w:rsid w:val="001F38C7"/>
    <w:rsid w:val="001F4358"/>
    <w:rsid w:val="001F47C3"/>
    <w:rsid w:val="001F4B9C"/>
    <w:rsid w:val="001F4C08"/>
    <w:rsid w:val="001F51B5"/>
    <w:rsid w:val="001F5699"/>
    <w:rsid w:val="001F58E0"/>
    <w:rsid w:val="001F5983"/>
    <w:rsid w:val="001F5A53"/>
    <w:rsid w:val="001F5A73"/>
    <w:rsid w:val="001F62BB"/>
    <w:rsid w:val="001F64F5"/>
    <w:rsid w:val="001F72B3"/>
    <w:rsid w:val="001F7612"/>
    <w:rsid w:val="001F7CC1"/>
    <w:rsid w:val="0020064F"/>
    <w:rsid w:val="0020165A"/>
    <w:rsid w:val="00201F1B"/>
    <w:rsid w:val="00202F8F"/>
    <w:rsid w:val="002030FC"/>
    <w:rsid w:val="002032D8"/>
    <w:rsid w:val="0020382B"/>
    <w:rsid w:val="00203BDB"/>
    <w:rsid w:val="00203BE3"/>
    <w:rsid w:val="002051EC"/>
    <w:rsid w:val="00205478"/>
    <w:rsid w:val="002054E0"/>
    <w:rsid w:val="002055EC"/>
    <w:rsid w:val="002059DB"/>
    <w:rsid w:val="00206BCE"/>
    <w:rsid w:val="00206C20"/>
    <w:rsid w:val="00206FF8"/>
    <w:rsid w:val="00207167"/>
    <w:rsid w:val="002072D8"/>
    <w:rsid w:val="002074C3"/>
    <w:rsid w:val="002079A1"/>
    <w:rsid w:val="00207A22"/>
    <w:rsid w:val="00207DC2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A2"/>
    <w:rsid w:val="00212EB2"/>
    <w:rsid w:val="00213275"/>
    <w:rsid w:val="00213320"/>
    <w:rsid w:val="00213592"/>
    <w:rsid w:val="002142B9"/>
    <w:rsid w:val="002147D6"/>
    <w:rsid w:val="00214B79"/>
    <w:rsid w:val="00214CA9"/>
    <w:rsid w:val="00214E5C"/>
    <w:rsid w:val="00214EED"/>
    <w:rsid w:val="00214FD5"/>
    <w:rsid w:val="002150E9"/>
    <w:rsid w:val="00215380"/>
    <w:rsid w:val="002155C1"/>
    <w:rsid w:val="002160C0"/>
    <w:rsid w:val="00216279"/>
    <w:rsid w:val="002163F4"/>
    <w:rsid w:val="00216AB9"/>
    <w:rsid w:val="00217623"/>
    <w:rsid w:val="002176FE"/>
    <w:rsid w:val="00217D0E"/>
    <w:rsid w:val="0022033E"/>
    <w:rsid w:val="00220C8D"/>
    <w:rsid w:val="00221005"/>
    <w:rsid w:val="002210C0"/>
    <w:rsid w:val="002211E0"/>
    <w:rsid w:val="00221336"/>
    <w:rsid w:val="0022157C"/>
    <w:rsid w:val="00221768"/>
    <w:rsid w:val="002217D5"/>
    <w:rsid w:val="00221E7E"/>
    <w:rsid w:val="00222B1D"/>
    <w:rsid w:val="002235CD"/>
    <w:rsid w:val="002235E9"/>
    <w:rsid w:val="002237E7"/>
    <w:rsid w:val="00223AB2"/>
    <w:rsid w:val="00223D6A"/>
    <w:rsid w:val="00223DBD"/>
    <w:rsid w:val="00225BD1"/>
    <w:rsid w:val="00225C2C"/>
    <w:rsid w:val="00225D43"/>
    <w:rsid w:val="00225D46"/>
    <w:rsid w:val="00225F88"/>
    <w:rsid w:val="00225FAA"/>
    <w:rsid w:val="0022645E"/>
    <w:rsid w:val="00226D58"/>
    <w:rsid w:val="00226ECD"/>
    <w:rsid w:val="00227DEF"/>
    <w:rsid w:val="00230BF5"/>
    <w:rsid w:val="00230CA9"/>
    <w:rsid w:val="00231CE1"/>
    <w:rsid w:val="00232498"/>
    <w:rsid w:val="002325D8"/>
    <w:rsid w:val="0023321A"/>
    <w:rsid w:val="002333A5"/>
    <w:rsid w:val="002338C9"/>
    <w:rsid w:val="00233ACB"/>
    <w:rsid w:val="0023409F"/>
    <w:rsid w:val="002358AA"/>
    <w:rsid w:val="00235C9B"/>
    <w:rsid w:val="00236123"/>
    <w:rsid w:val="00236A66"/>
    <w:rsid w:val="0023709B"/>
    <w:rsid w:val="00237D19"/>
    <w:rsid w:val="0024013A"/>
    <w:rsid w:val="002403F9"/>
    <w:rsid w:val="00240812"/>
    <w:rsid w:val="0024083F"/>
    <w:rsid w:val="00240E45"/>
    <w:rsid w:val="00240F52"/>
    <w:rsid w:val="002412D5"/>
    <w:rsid w:val="00241620"/>
    <w:rsid w:val="00241A7E"/>
    <w:rsid w:val="00241D33"/>
    <w:rsid w:val="00241E22"/>
    <w:rsid w:val="00241F7D"/>
    <w:rsid w:val="00242679"/>
    <w:rsid w:val="002426E6"/>
    <w:rsid w:val="00242923"/>
    <w:rsid w:val="002429C3"/>
    <w:rsid w:val="00243726"/>
    <w:rsid w:val="00243D08"/>
    <w:rsid w:val="00243E39"/>
    <w:rsid w:val="002441B5"/>
    <w:rsid w:val="00244EF7"/>
    <w:rsid w:val="00245354"/>
    <w:rsid w:val="002462D4"/>
    <w:rsid w:val="002464DC"/>
    <w:rsid w:val="00246785"/>
    <w:rsid w:val="002470A5"/>
    <w:rsid w:val="0024727A"/>
    <w:rsid w:val="00247605"/>
    <w:rsid w:val="002477C9"/>
    <w:rsid w:val="00247AF8"/>
    <w:rsid w:val="00247BD1"/>
    <w:rsid w:val="00250042"/>
    <w:rsid w:val="002502D1"/>
    <w:rsid w:val="002503F7"/>
    <w:rsid w:val="0025052B"/>
    <w:rsid w:val="00251F6C"/>
    <w:rsid w:val="00252139"/>
    <w:rsid w:val="0025236E"/>
    <w:rsid w:val="002525DD"/>
    <w:rsid w:val="0025298A"/>
    <w:rsid w:val="00253092"/>
    <w:rsid w:val="002534CB"/>
    <w:rsid w:val="002539F3"/>
    <w:rsid w:val="00253D67"/>
    <w:rsid w:val="00254220"/>
    <w:rsid w:val="0025458B"/>
    <w:rsid w:val="00254E1E"/>
    <w:rsid w:val="0025516D"/>
    <w:rsid w:val="0025554D"/>
    <w:rsid w:val="00255767"/>
    <w:rsid w:val="00255AAE"/>
    <w:rsid w:val="00256275"/>
    <w:rsid w:val="00257197"/>
    <w:rsid w:val="0025732D"/>
    <w:rsid w:val="002575EC"/>
    <w:rsid w:val="00257C14"/>
    <w:rsid w:val="00260029"/>
    <w:rsid w:val="002600A4"/>
    <w:rsid w:val="002600D3"/>
    <w:rsid w:val="0026030A"/>
    <w:rsid w:val="00260EA7"/>
    <w:rsid w:val="00260EF2"/>
    <w:rsid w:val="00261109"/>
    <w:rsid w:val="002611C2"/>
    <w:rsid w:val="00261AFB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C62"/>
    <w:rsid w:val="00263CEB"/>
    <w:rsid w:val="00263FF0"/>
    <w:rsid w:val="0026445D"/>
    <w:rsid w:val="002647A2"/>
    <w:rsid w:val="002648AC"/>
    <w:rsid w:val="002649D1"/>
    <w:rsid w:val="00265250"/>
    <w:rsid w:val="002652D0"/>
    <w:rsid w:val="00265CBA"/>
    <w:rsid w:val="00266F4F"/>
    <w:rsid w:val="002673D0"/>
    <w:rsid w:val="0026748F"/>
    <w:rsid w:val="00267A65"/>
    <w:rsid w:val="00267DEF"/>
    <w:rsid w:val="0027000B"/>
    <w:rsid w:val="0027005A"/>
    <w:rsid w:val="0027049B"/>
    <w:rsid w:val="00270963"/>
    <w:rsid w:val="00271FDC"/>
    <w:rsid w:val="0027278A"/>
    <w:rsid w:val="0027298E"/>
    <w:rsid w:val="00272BB0"/>
    <w:rsid w:val="002732A3"/>
    <w:rsid w:val="0027380C"/>
    <w:rsid w:val="0027412F"/>
    <w:rsid w:val="002741BB"/>
    <w:rsid w:val="00274501"/>
    <w:rsid w:val="002748F0"/>
    <w:rsid w:val="00274E2C"/>
    <w:rsid w:val="00274EB6"/>
    <w:rsid w:val="002755DB"/>
    <w:rsid w:val="002756A6"/>
    <w:rsid w:val="00275A19"/>
    <w:rsid w:val="00275EB1"/>
    <w:rsid w:val="00276906"/>
    <w:rsid w:val="00276B3F"/>
    <w:rsid w:val="002773CE"/>
    <w:rsid w:val="00277449"/>
    <w:rsid w:val="00277B23"/>
    <w:rsid w:val="00277DD0"/>
    <w:rsid w:val="002800A5"/>
    <w:rsid w:val="0028023B"/>
    <w:rsid w:val="00280C58"/>
    <w:rsid w:val="002813F7"/>
    <w:rsid w:val="002822DA"/>
    <w:rsid w:val="0028295C"/>
    <w:rsid w:val="0028297A"/>
    <w:rsid w:val="002832D9"/>
    <w:rsid w:val="00283448"/>
    <w:rsid w:val="00283A7F"/>
    <w:rsid w:val="0028422B"/>
    <w:rsid w:val="0028521D"/>
    <w:rsid w:val="00285423"/>
    <w:rsid w:val="00285874"/>
    <w:rsid w:val="00285A5A"/>
    <w:rsid w:val="00285D27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90565"/>
    <w:rsid w:val="00290C6F"/>
    <w:rsid w:val="0029202C"/>
    <w:rsid w:val="00292E71"/>
    <w:rsid w:val="00294804"/>
    <w:rsid w:val="00294AF0"/>
    <w:rsid w:val="00294B78"/>
    <w:rsid w:val="00295AFF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A086F"/>
    <w:rsid w:val="002A1228"/>
    <w:rsid w:val="002A1733"/>
    <w:rsid w:val="002A17D3"/>
    <w:rsid w:val="002A1B70"/>
    <w:rsid w:val="002A1DB3"/>
    <w:rsid w:val="002A2793"/>
    <w:rsid w:val="002A2D11"/>
    <w:rsid w:val="002A2F4B"/>
    <w:rsid w:val="002A347F"/>
    <w:rsid w:val="002A3784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48D"/>
    <w:rsid w:val="002A5649"/>
    <w:rsid w:val="002A5708"/>
    <w:rsid w:val="002A571D"/>
    <w:rsid w:val="002A5CE8"/>
    <w:rsid w:val="002A62C7"/>
    <w:rsid w:val="002A65A4"/>
    <w:rsid w:val="002A671A"/>
    <w:rsid w:val="002A671F"/>
    <w:rsid w:val="002A693C"/>
    <w:rsid w:val="002A6FEA"/>
    <w:rsid w:val="002A7FC3"/>
    <w:rsid w:val="002B0269"/>
    <w:rsid w:val="002B0CCC"/>
    <w:rsid w:val="002B0FD5"/>
    <w:rsid w:val="002B0FD7"/>
    <w:rsid w:val="002B13C1"/>
    <w:rsid w:val="002B1CA9"/>
    <w:rsid w:val="002B2397"/>
    <w:rsid w:val="002B2404"/>
    <w:rsid w:val="002B2542"/>
    <w:rsid w:val="002B2975"/>
    <w:rsid w:val="002B2A6A"/>
    <w:rsid w:val="002B3035"/>
    <w:rsid w:val="002B3A74"/>
    <w:rsid w:val="002B4265"/>
    <w:rsid w:val="002B4E13"/>
    <w:rsid w:val="002B576B"/>
    <w:rsid w:val="002B589F"/>
    <w:rsid w:val="002B59E2"/>
    <w:rsid w:val="002B5B27"/>
    <w:rsid w:val="002B5F57"/>
    <w:rsid w:val="002B62BF"/>
    <w:rsid w:val="002B70CB"/>
    <w:rsid w:val="002B7B58"/>
    <w:rsid w:val="002B7E94"/>
    <w:rsid w:val="002C0084"/>
    <w:rsid w:val="002C0819"/>
    <w:rsid w:val="002C0A1D"/>
    <w:rsid w:val="002C126C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7F4"/>
    <w:rsid w:val="002C4400"/>
    <w:rsid w:val="002C4970"/>
    <w:rsid w:val="002C4C57"/>
    <w:rsid w:val="002C4E42"/>
    <w:rsid w:val="002C536E"/>
    <w:rsid w:val="002C590E"/>
    <w:rsid w:val="002C5A38"/>
    <w:rsid w:val="002C5A64"/>
    <w:rsid w:val="002C674D"/>
    <w:rsid w:val="002C6E59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843"/>
    <w:rsid w:val="002D19EE"/>
    <w:rsid w:val="002D1AA0"/>
    <w:rsid w:val="002D1B28"/>
    <w:rsid w:val="002D1F43"/>
    <w:rsid w:val="002D2417"/>
    <w:rsid w:val="002D28BA"/>
    <w:rsid w:val="002D2A09"/>
    <w:rsid w:val="002D3459"/>
    <w:rsid w:val="002D3DEF"/>
    <w:rsid w:val="002D3E32"/>
    <w:rsid w:val="002D4638"/>
    <w:rsid w:val="002D46C7"/>
    <w:rsid w:val="002D4B97"/>
    <w:rsid w:val="002D4BD3"/>
    <w:rsid w:val="002D509A"/>
    <w:rsid w:val="002D5591"/>
    <w:rsid w:val="002D5819"/>
    <w:rsid w:val="002D5F96"/>
    <w:rsid w:val="002D6318"/>
    <w:rsid w:val="002D6418"/>
    <w:rsid w:val="002D77CF"/>
    <w:rsid w:val="002D79B5"/>
    <w:rsid w:val="002D79CB"/>
    <w:rsid w:val="002D79E5"/>
    <w:rsid w:val="002D7F03"/>
    <w:rsid w:val="002E066C"/>
    <w:rsid w:val="002E24F4"/>
    <w:rsid w:val="002E26E6"/>
    <w:rsid w:val="002E2F60"/>
    <w:rsid w:val="002E2F6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C9F"/>
    <w:rsid w:val="002E7582"/>
    <w:rsid w:val="002F0652"/>
    <w:rsid w:val="002F0A7C"/>
    <w:rsid w:val="002F0DD5"/>
    <w:rsid w:val="002F104C"/>
    <w:rsid w:val="002F1349"/>
    <w:rsid w:val="002F164D"/>
    <w:rsid w:val="002F1A41"/>
    <w:rsid w:val="002F2160"/>
    <w:rsid w:val="002F2910"/>
    <w:rsid w:val="002F31CB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904"/>
    <w:rsid w:val="002F4908"/>
    <w:rsid w:val="002F4D47"/>
    <w:rsid w:val="002F5104"/>
    <w:rsid w:val="002F5233"/>
    <w:rsid w:val="002F555A"/>
    <w:rsid w:val="002F55EF"/>
    <w:rsid w:val="002F5641"/>
    <w:rsid w:val="002F56A1"/>
    <w:rsid w:val="002F60F3"/>
    <w:rsid w:val="002F6869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5E6"/>
    <w:rsid w:val="00303086"/>
    <w:rsid w:val="00303282"/>
    <w:rsid w:val="00303C8B"/>
    <w:rsid w:val="003040DB"/>
    <w:rsid w:val="0030425B"/>
    <w:rsid w:val="00304395"/>
    <w:rsid w:val="00304699"/>
    <w:rsid w:val="00304B09"/>
    <w:rsid w:val="00304B4F"/>
    <w:rsid w:val="00304F70"/>
    <w:rsid w:val="00305076"/>
    <w:rsid w:val="00305238"/>
    <w:rsid w:val="0030689D"/>
    <w:rsid w:val="003069B9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30B8"/>
    <w:rsid w:val="003139AA"/>
    <w:rsid w:val="003139C2"/>
    <w:rsid w:val="00314DAB"/>
    <w:rsid w:val="00315129"/>
    <w:rsid w:val="00315516"/>
    <w:rsid w:val="00315D4B"/>
    <w:rsid w:val="00315EB2"/>
    <w:rsid w:val="00316097"/>
    <w:rsid w:val="0031615F"/>
    <w:rsid w:val="003166CE"/>
    <w:rsid w:val="00316766"/>
    <w:rsid w:val="0031777D"/>
    <w:rsid w:val="00317BD7"/>
    <w:rsid w:val="00317DBB"/>
    <w:rsid w:val="00320445"/>
    <w:rsid w:val="0032086E"/>
    <w:rsid w:val="0032117D"/>
    <w:rsid w:val="00321E02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92E"/>
    <w:rsid w:val="00324B7F"/>
    <w:rsid w:val="0032501A"/>
    <w:rsid w:val="00325B7B"/>
    <w:rsid w:val="00325C09"/>
    <w:rsid w:val="00325DF3"/>
    <w:rsid w:val="00326CCA"/>
    <w:rsid w:val="00327F0B"/>
    <w:rsid w:val="00330537"/>
    <w:rsid w:val="00330726"/>
    <w:rsid w:val="00330F84"/>
    <w:rsid w:val="003313BB"/>
    <w:rsid w:val="003322B8"/>
    <w:rsid w:val="0033239B"/>
    <w:rsid w:val="003323DE"/>
    <w:rsid w:val="00333347"/>
    <w:rsid w:val="0033380B"/>
    <w:rsid w:val="0033395B"/>
    <w:rsid w:val="00333B9E"/>
    <w:rsid w:val="0033406D"/>
    <w:rsid w:val="003346FE"/>
    <w:rsid w:val="00334E7C"/>
    <w:rsid w:val="003353E7"/>
    <w:rsid w:val="003356C8"/>
    <w:rsid w:val="00335FD2"/>
    <w:rsid w:val="0033687F"/>
    <w:rsid w:val="00336F17"/>
    <w:rsid w:val="0033737F"/>
    <w:rsid w:val="003373F6"/>
    <w:rsid w:val="00337664"/>
    <w:rsid w:val="0033775F"/>
    <w:rsid w:val="00337B6C"/>
    <w:rsid w:val="0034063B"/>
    <w:rsid w:val="00340706"/>
    <w:rsid w:val="00340F39"/>
    <w:rsid w:val="003414AB"/>
    <w:rsid w:val="00341542"/>
    <w:rsid w:val="003417F8"/>
    <w:rsid w:val="00341BC6"/>
    <w:rsid w:val="00341CB9"/>
    <w:rsid w:val="0034259C"/>
    <w:rsid w:val="00342848"/>
    <w:rsid w:val="0034293E"/>
    <w:rsid w:val="00343AB2"/>
    <w:rsid w:val="00343D69"/>
    <w:rsid w:val="00343E6E"/>
    <w:rsid w:val="00343FBC"/>
    <w:rsid w:val="00344009"/>
    <w:rsid w:val="00344905"/>
    <w:rsid w:val="00344B96"/>
    <w:rsid w:val="00344E93"/>
    <w:rsid w:val="00344F0F"/>
    <w:rsid w:val="00345183"/>
    <w:rsid w:val="003454F9"/>
    <w:rsid w:val="0034556C"/>
    <w:rsid w:val="00345771"/>
    <w:rsid w:val="00345D22"/>
    <w:rsid w:val="0034619B"/>
    <w:rsid w:val="00346362"/>
    <w:rsid w:val="00346F57"/>
    <w:rsid w:val="00347307"/>
    <w:rsid w:val="003473BF"/>
    <w:rsid w:val="003478B5"/>
    <w:rsid w:val="003479DD"/>
    <w:rsid w:val="00347AF7"/>
    <w:rsid w:val="00347C19"/>
    <w:rsid w:val="00347D61"/>
    <w:rsid w:val="003505CF"/>
    <w:rsid w:val="0035082B"/>
    <w:rsid w:val="003510F1"/>
    <w:rsid w:val="003517B3"/>
    <w:rsid w:val="003519D3"/>
    <w:rsid w:val="00352083"/>
    <w:rsid w:val="003523E4"/>
    <w:rsid w:val="003525D1"/>
    <w:rsid w:val="0035299E"/>
    <w:rsid w:val="003531E5"/>
    <w:rsid w:val="00353B86"/>
    <w:rsid w:val="00355642"/>
    <w:rsid w:val="00355A03"/>
    <w:rsid w:val="00355F4A"/>
    <w:rsid w:val="003564B3"/>
    <w:rsid w:val="0035671B"/>
    <w:rsid w:val="003570EA"/>
    <w:rsid w:val="00357217"/>
    <w:rsid w:val="003577D1"/>
    <w:rsid w:val="00357A2B"/>
    <w:rsid w:val="00357B8B"/>
    <w:rsid w:val="003602DB"/>
    <w:rsid w:val="003606F2"/>
    <w:rsid w:val="00360956"/>
    <w:rsid w:val="003609DE"/>
    <w:rsid w:val="00360C91"/>
    <w:rsid w:val="00360D42"/>
    <w:rsid w:val="00361639"/>
    <w:rsid w:val="00361732"/>
    <w:rsid w:val="0036180F"/>
    <w:rsid w:val="003618C6"/>
    <w:rsid w:val="00361DB3"/>
    <w:rsid w:val="00362306"/>
    <w:rsid w:val="00362BA6"/>
    <w:rsid w:val="00362BDF"/>
    <w:rsid w:val="00362C87"/>
    <w:rsid w:val="00362E01"/>
    <w:rsid w:val="00362E2E"/>
    <w:rsid w:val="00363070"/>
    <w:rsid w:val="0036359C"/>
    <w:rsid w:val="0036366E"/>
    <w:rsid w:val="00363AAA"/>
    <w:rsid w:val="00364D25"/>
    <w:rsid w:val="00364EF0"/>
    <w:rsid w:val="003653A7"/>
    <w:rsid w:val="003665B7"/>
    <w:rsid w:val="00366CFF"/>
    <w:rsid w:val="00366D19"/>
    <w:rsid w:val="00366D88"/>
    <w:rsid w:val="0036707A"/>
    <w:rsid w:val="00367BCE"/>
    <w:rsid w:val="00367C03"/>
    <w:rsid w:val="00367C63"/>
    <w:rsid w:val="00367F08"/>
    <w:rsid w:val="0037083A"/>
    <w:rsid w:val="0037083E"/>
    <w:rsid w:val="00370CFE"/>
    <w:rsid w:val="003715C5"/>
    <w:rsid w:val="00371609"/>
    <w:rsid w:val="003718FC"/>
    <w:rsid w:val="00371AA8"/>
    <w:rsid w:val="00371C77"/>
    <w:rsid w:val="00371D0C"/>
    <w:rsid w:val="00371E7E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A7E"/>
    <w:rsid w:val="00374F32"/>
    <w:rsid w:val="00374F62"/>
    <w:rsid w:val="00375419"/>
    <w:rsid w:val="0037568E"/>
    <w:rsid w:val="0037575C"/>
    <w:rsid w:val="00375DA1"/>
    <w:rsid w:val="00376645"/>
    <w:rsid w:val="003767B4"/>
    <w:rsid w:val="00377397"/>
    <w:rsid w:val="00377496"/>
    <w:rsid w:val="00377569"/>
    <w:rsid w:val="00377836"/>
    <w:rsid w:val="00377A24"/>
    <w:rsid w:val="00377B15"/>
    <w:rsid w:val="00377E61"/>
    <w:rsid w:val="003808F0"/>
    <w:rsid w:val="00380C32"/>
    <w:rsid w:val="0038112B"/>
    <w:rsid w:val="003813A9"/>
    <w:rsid w:val="003813E4"/>
    <w:rsid w:val="00381784"/>
    <w:rsid w:val="0038247B"/>
    <w:rsid w:val="00382915"/>
    <w:rsid w:val="003829F9"/>
    <w:rsid w:val="00382B6B"/>
    <w:rsid w:val="0038385E"/>
    <w:rsid w:val="00383FAA"/>
    <w:rsid w:val="00384405"/>
    <w:rsid w:val="00384957"/>
    <w:rsid w:val="003849B0"/>
    <w:rsid w:val="00384B20"/>
    <w:rsid w:val="00385087"/>
    <w:rsid w:val="003852F1"/>
    <w:rsid w:val="00385C04"/>
    <w:rsid w:val="00385CF6"/>
    <w:rsid w:val="00385E55"/>
    <w:rsid w:val="003863BF"/>
    <w:rsid w:val="00386554"/>
    <w:rsid w:val="00386E94"/>
    <w:rsid w:val="00386FDF"/>
    <w:rsid w:val="003872A1"/>
    <w:rsid w:val="00387F33"/>
    <w:rsid w:val="003900B0"/>
    <w:rsid w:val="00390B2C"/>
    <w:rsid w:val="003917A7"/>
    <w:rsid w:val="00391C16"/>
    <w:rsid w:val="00391CC4"/>
    <w:rsid w:val="00391DED"/>
    <w:rsid w:val="00392EBD"/>
    <w:rsid w:val="003931AC"/>
    <w:rsid w:val="003931BA"/>
    <w:rsid w:val="003945A0"/>
    <w:rsid w:val="00395140"/>
    <w:rsid w:val="003959CC"/>
    <w:rsid w:val="00395D71"/>
    <w:rsid w:val="00395E46"/>
    <w:rsid w:val="003967F8"/>
    <w:rsid w:val="00397183"/>
    <w:rsid w:val="003974C8"/>
    <w:rsid w:val="003A0F21"/>
    <w:rsid w:val="003A12DF"/>
    <w:rsid w:val="003A1956"/>
    <w:rsid w:val="003A1968"/>
    <w:rsid w:val="003A1E9C"/>
    <w:rsid w:val="003A236F"/>
    <w:rsid w:val="003A24F7"/>
    <w:rsid w:val="003A259B"/>
    <w:rsid w:val="003A2BAB"/>
    <w:rsid w:val="003A2FF3"/>
    <w:rsid w:val="003A3389"/>
    <w:rsid w:val="003A3796"/>
    <w:rsid w:val="003A3E5C"/>
    <w:rsid w:val="003A3E6E"/>
    <w:rsid w:val="003A4042"/>
    <w:rsid w:val="003A4A96"/>
    <w:rsid w:val="003A4AD3"/>
    <w:rsid w:val="003A4D4F"/>
    <w:rsid w:val="003A5D08"/>
    <w:rsid w:val="003A63EC"/>
    <w:rsid w:val="003A642B"/>
    <w:rsid w:val="003A6BDC"/>
    <w:rsid w:val="003A6D03"/>
    <w:rsid w:val="003A6E7C"/>
    <w:rsid w:val="003A7995"/>
    <w:rsid w:val="003B0372"/>
    <w:rsid w:val="003B05CA"/>
    <w:rsid w:val="003B0EB3"/>
    <w:rsid w:val="003B1C7B"/>
    <w:rsid w:val="003B1D07"/>
    <w:rsid w:val="003B23C8"/>
    <w:rsid w:val="003B2843"/>
    <w:rsid w:val="003B29F0"/>
    <w:rsid w:val="003B2C27"/>
    <w:rsid w:val="003B2DE0"/>
    <w:rsid w:val="003B3241"/>
    <w:rsid w:val="003B32C3"/>
    <w:rsid w:val="003B332F"/>
    <w:rsid w:val="003B393A"/>
    <w:rsid w:val="003B4000"/>
    <w:rsid w:val="003B46E8"/>
    <w:rsid w:val="003B4F01"/>
    <w:rsid w:val="003B5825"/>
    <w:rsid w:val="003B5A30"/>
    <w:rsid w:val="003B5C8B"/>
    <w:rsid w:val="003B6177"/>
    <w:rsid w:val="003B66F2"/>
    <w:rsid w:val="003B6C39"/>
    <w:rsid w:val="003B7167"/>
    <w:rsid w:val="003B7210"/>
    <w:rsid w:val="003B74C4"/>
    <w:rsid w:val="003B7500"/>
    <w:rsid w:val="003B7527"/>
    <w:rsid w:val="003B77D3"/>
    <w:rsid w:val="003C0338"/>
    <w:rsid w:val="003C0444"/>
    <w:rsid w:val="003C0B91"/>
    <w:rsid w:val="003C127B"/>
    <w:rsid w:val="003C12C5"/>
    <w:rsid w:val="003C1315"/>
    <w:rsid w:val="003C213B"/>
    <w:rsid w:val="003C2507"/>
    <w:rsid w:val="003C2850"/>
    <w:rsid w:val="003C3914"/>
    <w:rsid w:val="003C3CB1"/>
    <w:rsid w:val="003C48D6"/>
    <w:rsid w:val="003C54D8"/>
    <w:rsid w:val="003C593E"/>
    <w:rsid w:val="003C601D"/>
    <w:rsid w:val="003C6490"/>
    <w:rsid w:val="003C6B33"/>
    <w:rsid w:val="003C6D1E"/>
    <w:rsid w:val="003C791F"/>
    <w:rsid w:val="003C7CC5"/>
    <w:rsid w:val="003D01C7"/>
    <w:rsid w:val="003D01FF"/>
    <w:rsid w:val="003D05B1"/>
    <w:rsid w:val="003D0646"/>
    <w:rsid w:val="003D10F0"/>
    <w:rsid w:val="003D1131"/>
    <w:rsid w:val="003D144B"/>
    <w:rsid w:val="003D1E6B"/>
    <w:rsid w:val="003D20C1"/>
    <w:rsid w:val="003D245D"/>
    <w:rsid w:val="003D27EB"/>
    <w:rsid w:val="003D3682"/>
    <w:rsid w:val="003D3F55"/>
    <w:rsid w:val="003D3F63"/>
    <w:rsid w:val="003D41A7"/>
    <w:rsid w:val="003D443F"/>
    <w:rsid w:val="003D4910"/>
    <w:rsid w:val="003D4D50"/>
    <w:rsid w:val="003D4E02"/>
    <w:rsid w:val="003D5232"/>
    <w:rsid w:val="003D5903"/>
    <w:rsid w:val="003D59DE"/>
    <w:rsid w:val="003D5BEA"/>
    <w:rsid w:val="003D60C8"/>
    <w:rsid w:val="003D6D66"/>
    <w:rsid w:val="003D7120"/>
    <w:rsid w:val="003D7631"/>
    <w:rsid w:val="003D799B"/>
    <w:rsid w:val="003D7F0E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31BF"/>
    <w:rsid w:val="003E34AA"/>
    <w:rsid w:val="003E34E6"/>
    <w:rsid w:val="003E523E"/>
    <w:rsid w:val="003E61A6"/>
    <w:rsid w:val="003E6D0D"/>
    <w:rsid w:val="003E751A"/>
    <w:rsid w:val="003E77F9"/>
    <w:rsid w:val="003E7830"/>
    <w:rsid w:val="003E7999"/>
    <w:rsid w:val="003E7BAF"/>
    <w:rsid w:val="003E7EF4"/>
    <w:rsid w:val="003E7F8B"/>
    <w:rsid w:val="003F03CA"/>
    <w:rsid w:val="003F143E"/>
    <w:rsid w:val="003F267B"/>
    <w:rsid w:val="003F2828"/>
    <w:rsid w:val="003F295E"/>
    <w:rsid w:val="003F2A38"/>
    <w:rsid w:val="003F2F5E"/>
    <w:rsid w:val="003F3550"/>
    <w:rsid w:val="003F361F"/>
    <w:rsid w:val="003F397B"/>
    <w:rsid w:val="003F3AEB"/>
    <w:rsid w:val="003F40D9"/>
    <w:rsid w:val="003F4BA6"/>
    <w:rsid w:val="003F4E59"/>
    <w:rsid w:val="003F5105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11F"/>
    <w:rsid w:val="003F73E8"/>
    <w:rsid w:val="003F7AD6"/>
    <w:rsid w:val="003F7D8F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352A"/>
    <w:rsid w:val="00403811"/>
    <w:rsid w:val="00403BFC"/>
    <w:rsid w:val="00403C95"/>
    <w:rsid w:val="004043AB"/>
    <w:rsid w:val="004043B6"/>
    <w:rsid w:val="00405120"/>
    <w:rsid w:val="00405BA7"/>
    <w:rsid w:val="00405C23"/>
    <w:rsid w:val="004062F7"/>
    <w:rsid w:val="00406600"/>
    <w:rsid w:val="00406873"/>
    <w:rsid w:val="00406962"/>
    <w:rsid w:val="00406D54"/>
    <w:rsid w:val="00406D7B"/>
    <w:rsid w:val="004079F3"/>
    <w:rsid w:val="00407D8D"/>
    <w:rsid w:val="004100D1"/>
    <w:rsid w:val="00410117"/>
    <w:rsid w:val="00410283"/>
    <w:rsid w:val="00410467"/>
    <w:rsid w:val="00410792"/>
    <w:rsid w:val="00410C34"/>
    <w:rsid w:val="00411C1E"/>
    <w:rsid w:val="00411C50"/>
    <w:rsid w:val="00411D55"/>
    <w:rsid w:val="00411E44"/>
    <w:rsid w:val="004122FA"/>
    <w:rsid w:val="00412911"/>
    <w:rsid w:val="00412CF0"/>
    <w:rsid w:val="004137E1"/>
    <w:rsid w:val="00414BEC"/>
    <w:rsid w:val="004156B9"/>
    <w:rsid w:val="004156D5"/>
    <w:rsid w:val="00415898"/>
    <w:rsid w:val="00415B7E"/>
    <w:rsid w:val="004170D3"/>
    <w:rsid w:val="0041715B"/>
    <w:rsid w:val="00417581"/>
    <w:rsid w:val="004178B2"/>
    <w:rsid w:val="00417B68"/>
    <w:rsid w:val="00421189"/>
    <w:rsid w:val="00421656"/>
    <w:rsid w:val="0042199B"/>
    <w:rsid w:val="004227DE"/>
    <w:rsid w:val="00422DF6"/>
    <w:rsid w:val="00423784"/>
    <w:rsid w:val="00424029"/>
    <w:rsid w:val="00424114"/>
    <w:rsid w:val="0042425D"/>
    <w:rsid w:val="0042460A"/>
    <w:rsid w:val="004248D0"/>
    <w:rsid w:val="004249F5"/>
    <w:rsid w:val="00424A0E"/>
    <w:rsid w:val="00425E5D"/>
    <w:rsid w:val="00425FA4"/>
    <w:rsid w:val="0042629E"/>
    <w:rsid w:val="004266A5"/>
    <w:rsid w:val="004268E4"/>
    <w:rsid w:val="004268F2"/>
    <w:rsid w:val="00426C42"/>
    <w:rsid w:val="00426CCB"/>
    <w:rsid w:val="004278EF"/>
    <w:rsid w:val="00427A3E"/>
    <w:rsid w:val="00427BA3"/>
    <w:rsid w:val="00427C63"/>
    <w:rsid w:val="0043075F"/>
    <w:rsid w:val="00431223"/>
    <w:rsid w:val="00431E3C"/>
    <w:rsid w:val="00432169"/>
    <w:rsid w:val="00432A54"/>
    <w:rsid w:val="00432E0C"/>
    <w:rsid w:val="004336EA"/>
    <w:rsid w:val="00433CDB"/>
    <w:rsid w:val="00434074"/>
    <w:rsid w:val="004341DB"/>
    <w:rsid w:val="00434467"/>
    <w:rsid w:val="00434724"/>
    <w:rsid w:val="0043564A"/>
    <w:rsid w:val="00435757"/>
    <w:rsid w:val="004367AE"/>
    <w:rsid w:val="004368FF"/>
    <w:rsid w:val="004374E4"/>
    <w:rsid w:val="0044041D"/>
    <w:rsid w:val="004404D0"/>
    <w:rsid w:val="00440CDA"/>
    <w:rsid w:val="00441AC3"/>
    <w:rsid w:val="00441AD0"/>
    <w:rsid w:val="00442EA3"/>
    <w:rsid w:val="00443159"/>
    <w:rsid w:val="00443432"/>
    <w:rsid w:val="00443A41"/>
    <w:rsid w:val="0044447D"/>
    <w:rsid w:val="00444DEF"/>
    <w:rsid w:val="004451BA"/>
    <w:rsid w:val="0044531D"/>
    <w:rsid w:val="004456CD"/>
    <w:rsid w:val="004457BB"/>
    <w:rsid w:val="004459C9"/>
    <w:rsid w:val="00445E16"/>
    <w:rsid w:val="00445E79"/>
    <w:rsid w:val="0044680F"/>
    <w:rsid w:val="00446899"/>
    <w:rsid w:val="004476E7"/>
    <w:rsid w:val="00447724"/>
    <w:rsid w:val="00447AF4"/>
    <w:rsid w:val="00447BA3"/>
    <w:rsid w:val="00450B95"/>
    <w:rsid w:val="00451023"/>
    <w:rsid w:val="004518D8"/>
    <w:rsid w:val="00452396"/>
    <w:rsid w:val="0045298B"/>
    <w:rsid w:val="00452A55"/>
    <w:rsid w:val="00452CBA"/>
    <w:rsid w:val="00452FAA"/>
    <w:rsid w:val="00453D2D"/>
    <w:rsid w:val="0045448E"/>
    <w:rsid w:val="004550A5"/>
    <w:rsid w:val="0045525F"/>
    <w:rsid w:val="00455544"/>
    <w:rsid w:val="004558A5"/>
    <w:rsid w:val="00455AA1"/>
    <w:rsid w:val="00455C0D"/>
    <w:rsid w:val="0045639F"/>
    <w:rsid w:val="004564CC"/>
    <w:rsid w:val="00456A00"/>
    <w:rsid w:val="00456C5B"/>
    <w:rsid w:val="00456D88"/>
    <w:rsid w:val="004573F4"/>
    <w:rsid w:val="00457DED"/>
    <w:rsid w:val="00460241"/>
    <w:rsid w:val="004602C0"/>
    <w:rsid w:val="00460F69"/>
    <w:rsid w:val="00460F99"/>
    <w:rsid w:val="004614FB"/>
    <w:rsid w:val="00461C51"/>
    <w:rsid w:val="00461EED"/>
    <w:rsid w:val="0046243C"/>
    <w:rsid w:val="004626EC"/>
    <w:rsid w:val="00462A4C"/>
    <w:rsid w:val="00463155"/>
    <w:rsid w:val="004633D7"/>
    <w:rsid w:val="004634FB"/>
    <w:rsid w:val="004643B1"/>
    <w:rsid w:val="00464B13"/>
    <w:rsid w:val="0046506B"/>
    <w:rsid w:val="0046520B"/>
    <w:rsid w:val="00465E02"/>
    <w:rsid w:val="004671D5"/>
    <w:rsid w:val="00467AF4"/>
    <w:rsid w:val="00467B26"/>
    <w:rsid w:val="00467F9B"/>
    <w:rsid w:val="00471086"/>
    <w:rsid w:val="004715A6"/>
    <w:rsid w:val="0047184C"/>
    <w:rsid w:val="00472734"/>
    <w:rsid w:val="0047293F"/>
    <w:rsid w:val="004740CA"/>
    <w:rsid w:val="00474259"/>
    <w:rsid w:val="004744F2"/>
    <w:rsid w:val="004745E6"/>
    <w:rsid w:val="004756C2"/>
    <w:rsid w:val="0047635C"/>
    <w:rsid w:val="004764DB"/>
    <w:rsid w:val="0047690C"/>
    <w:rsid w:val="00476B3F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C64"/>
    <w:rsid w:val="00482E71"/>
    <w:rsid w:val="004835FE"/>
    <w:rsid w:val="0048375A"/>
    <w:rsid w:val="00483790"/>
    <w:rsid w:val="004838DA"/>
    <w:rsid w:val="004839D2"/>
    <w:rsid w:val="00483EA2"/>
    <w:rsid w:val="00484713"/>
    <w:rsid w:val="00485490"/>
    <w:rsid w:val="00485516"/>
    <w:rsid w:val="004859FD"/>
    <w:rsid w:val="00485E27"/>
    <w:rsid w:val="00485FC8"/>
    <w:rsid w:val="00485FCF"/>
    <w:rsid w:val="0048628E"/>
    <w:rsid w:val="00486E43"/>
    <w:rsid w:val="00487CDA"/>
    <w:rsid w:val="004901C3"/>
    <w:rsid w:val="00490674"/>
    <w:rsid w:val="00491164"/>
    <w:rsid w:val="004913C0"/>
    <w:rsid w:val="00492E17"/>
    <w:rsid w:val="00493154"/>
    <w:rsid w:val="004949C1"/>
    <w:rsid w:val="00494CAC"/>
    <w:rsid w:val="00494D56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1642"/>
    <w:rsid w:val="004A17C2"/>
    <w:rsid w:val="004A2421"/>
    <w:rsid w:val="004A32F9"/>
    <w:rsid w:val="004A3752"/>
    <w:rsid w:val="004A387F"/>
    <w:rsid w:val="004A396A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DF2"/>
    <w:rsid w:val="004A6664"/>
    <w:rsid w:val="004A66B3"/>
    <w:rsid w:val="004A6857"/>
    <w:rsid w:val="004A6A45"/>
    <w:rsid w:val="004A6B7E"/>
    <w:rsid w:val="004A7214"/>
    <w:rsid w:val="004A7902"/>
    <w:rsid w:val="004A7FF5"/>
    <w:rsid w:val="004B039E"/>
    <w:rsid w:val="004B03C0"/>
    <w:rsid w:val="004B04C0"/>
    <w:rsid w:val="004B0514"/>
    <w:rsid w:val="004B0D26"/>
    <w:rsid w:val="004B0D89"/>
    <w:rsid w:val="004B12AF"/>
    <w:rsid w:val="004B16E1"/>
    <w:rsid w:val="004B172E"/>
    <w:rsid w:val="004B1F31"/>
    <w:rsid w:val="004B2126"/>
    <w:rsid w:val="004B21AF"/>
    <w:rsid w:val="004B2877"/>
    <w:rsid w:val="004B2A0F"/>
    <w:rsid w:val="004B2DC9"/>
    <w:rsid w:val="004B3049"/>
    <w:rsid w:val="004B331A"/>
    <w:rsid w:val="004B3749"/>
    <w:rsid w:val="004B48C3"/>
    <w:rsid w:val="004B4B97"/>
    <w:rsid w:val="004B4D76"/>
    <w:rsid w:val="004B4E5F"/>
    <w:rsid w:val="004B518F"/>
    <w:rsid w:val="004B53AE"/>
    <w:rsid w:val="004B547F"/>
    <w:rsid w:val="004B5517"/>
    <w:rsid w:val="004B5A06"/>
    <w:rsid w:val="004B6103"/>
    <w:rsid w:val="004B6224"/>
    <w:rsid w:val="004B69C1"/>
    <w:rsid w:val="004B6C04"/>
    <w:rsid w:val="004B6C0F"/>
    <w:rsid w:val="004B6CAB"/>
    <w:rsid w:val="004B7110"/>
    <w:rsid w:val="004B7A64"/>
    <w:rsid w:val="004C01AB"/>
    <w:rsid w:val="004C06CF"/>
    <w:rsid w:val="004C07C3"/>
    <w:rsid w:val="004C0A3F"/>
    <w:rsid w:val="004C0C26"/>
    <w:rsid w:val="004C0E46"/>
    <w:rsid w:val="004C0F7E"/>
    <w:rsid w:val="004C15B4"/>
    <w:rsid w:val="004C2148"/>
    <w:rsid w:val="004C239A"/>
    <w:rsid w:val="004C23AD"/>
    <w:rsid w:val="004C2922"/>
    <w:rsid w:val="004C2EE7"/>
    <w:rsid w:val="004C3225"/>
    <w:rsid w:val="004C372B"/>
    <w:rsid w:val="004C381C"/>
    <w:rsid w:val="004C3B7A"/>
    <w:rsid w:val="004C3E08"/>
    <w:rsid w:val="004C446C"/>
    <w:rsid w:val="004C4A75"/>
    <w:rsid w:val="004C4C29"/>
    <w:rsid w:val="004C4F3E"/>
    <w:rsid w:val="004C5642"/>
    <w:rsid w:val="004C5FFC"/>
    <w:rsid w:val="004C6102"/>
    <w:rsid w:val="004C7A50"/>
    <w:rsid w:val="004C7ACE"/>
    <w:rsid w:val="004D0027"/>
    <w:rsid w:val="004D0597"/>
    <w:rsid w:val="004D08C7"/>
    <w:rsid w:val="004D0B73"/>
    <w:rsid w:val="004D26CA"/>
    <w:rsid w:val="004D2FC2"/>
    <w:rsid w:val="004D35AA"/>
    <w:rsid w:val="004D35DE"/>
    <w:rsid w:val="004D3641"/>
    <w:rsid w:val="004D396E"/>
    <w:rsid w:val="004D3B2C"/>
    <w:rsid w:val="004D3D42"/>
    <w:rsid w:val="004D3E4E"/>
    <w:rsid w:val="004D3F0A"/>
    <w:rsid w:val="004D59E5"/>
    <w:rsid w:val="004D5A33"/>
    <w:rsid w:val="004D5EE5"/>
    <w:rsid w:val="004D5FDC"/>
    <w:rsid w:val="004D61EA"/>
    <w:rsid w:val="004D61F3"/>
    <w:rsid w:val="004D68F7"/>
    <w:rsid w:val="004D7310"/>
    <w:rsid w:val="004D7534"/>
    <w:rsid w:val="004D7BE6"/>
    <w:rsid w:val="004E04F6"/>
    <w:rsid w:val="004E0A6A"/>
    <w:rsid w:val="004E0D32"/>
    <w:rsid w:val="004E0D9D"/>
    <w:rsid w:val="004E0DCA"/>
    <w:rsid w:val="004E0EAE"/>
    <w:rsid w:val="004E138F"/>
    <w:rsid w:val="004E153F"/>
    <w:rsid w:val="004E2497"/>
    <w:rsid w:val="004E273B"/>
    <w:rsid w:val="004E2E98"/>
    <w:rsid w:val="004E2F21"/>
    <w:rsid w:val="004E31E4"/>
    <w:rsid w:val="004E33CE"/>
    <w:rsid w:val="004E354C"/>
    <w:rsid w:val="004E3C84"/>
    <w:rsid w:val="004E4125"/>
    <w:rsid w:val="004E44B4"/>
    <w:rsid w:val="004E4556"/>
    <w:rsid w:val="004E49EC"/>
    <w:rsid w:val="004E5B8D"/>
    <w:rsid w:val="004E5F82"/>
    <w:rsid w:val="004E6AFB"/>
    <w:rsid w:val="004E728C"/>
    <w:rsid w:val="004F02D4"/>
    <w:rsid w:val="004F0313"/>
    <w:rsid w:val="004F04F5"/>
    <w:rsid w:val="004F057F"/>
    <w:rsid w:val="004F0676"/>
    <w:rsid w:val="004F07C1"/>
    <w:rsid w:val="004F08BA"/>
    <w:rsid w:val="004F09C0"/>
    <w:rsid w:val="004F117B"/>
    <w:rsid w:val="004F1452"/>
    <w:rsid w:val="004F1766"/>
    <w:rsid w:val="004F1AD2"/>
    <w:rsid w:val="004F1C3B"/>
    <w:rsid w:val="004F215C"/>
    <w:rsid w:val="004F2484"/>
    <w:rsid w:val="004F2A95"/>
    <w:rsid w:val="004F3611"/>
    <w:rsid w:val="004F3999"/>
    <w:rsid w:val="004F3C59"/>
    <w:rsid w:val="004F3E80"/>
    <w:rsid w:val="004F3F6C"/>
    <w:rsid w:val="004F3F7A"/>
    <w:rsid w:val="004F47FA"/>
    <w:rsid w:val="004F485C"/>
    <w:rsid w:val="004F5386"/>
    <w:rsid w:val="004F5471"/>
    <w:rsid w:val="004F5EDC"/>
    <w:rsid w:val="004F6305"/>
    <w:rsid w:val="004F6383"/>
    <w:rsid w:val="004F6506"/>
    <w:rsid w:val="004F6E8E"/>
    <w:rsid w:val="004F6F63"/>
    <w:rsid w:val="004F6FB2"/>
    <w:rsid w:val="004F7F89"/>
    <w:rsid w:val="004F7FDD"/>
    <w:rsid w:val="00500272"/>
    <w:rsid w:val="005003F7"/>
    <w:rsid w:val="00500529"/>
    <w:rsid w:val="0050060A"/>
    <w:rsid w:val="0050074A"/>
    <w:rsid w:val="00500831"/>
    <w:rsid w:val="00500912"/>
    <w:rsid w:val="00501611"/>
    <w:rsid w:val="005019EC"/>
    <w:rsid w:val="00501AC9"/>
    <w:rsid w:val="00501F6C"/>
    <w:rsid w:val="005025E6"/>
    <w:rsid w:val="005029F9"/>
    <w:rsid w:val="00502B75"/>
    <w:rsid w:val="00503704"/>
    <w:rsid w:val="005038AF"/>
    <w:rsid w:val="00503AEE"/>
    <w:rsid w:val="00503B02"/>
    <w:rsid w:val="00503CD2"/>
    <w:rsid w:val="00503DF2"/>
    <w:rsid w:val="005050DB"/>
    <w:rsid w:val="005057BA"/>
    <w:rsid w:val="00505AB8"/>
    <w:rsid w:val="00507299"/>
    <w:rsid w:val="005076FB"/>
    <w:rsid w:val="00507761"/>
    <w:rsid w:val="00507A78"/>
    <w:rsid w:val="00507C53"/>
    <w:rsid w:val="005106A3"/>
    <w:rsid w:val="00510D3F"/>
    <w:rsid w:val="00510EB0"/>
    <w:rsid w:val="00511044"/>
    <w:rsid w:val="00511195"/>
    <w:rsid w:val="005118DA"/>
    <w:rsid w:val="005119C6"/>
    <w:rsid w:val="00511C6E"/>
    <w:rsid w:val="00512382"/>
    <w:rsid w:val="005127DF"/>
    <w:rsid w:val="005129FF"/>
    <w:rsid w:val="00512BB7"/>
    <w:rsid w:val="00512E7E"/>
    <w:rsid w:val="00513254"/>
    <w:rsid w:val="00513779"/>
    <w:rsid w:val="005138C7"/>
    <w:rsid w:val="00513B79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DF"/>
    <w:rsid w:val="0051786F"/>
    <w:rsid w:val="00517EAE"/>
    <w:rsid w:val="00520887"/>
    <w:rsid w:val="00520A7D"/>
    <w:rsid w:val="00520D75"/>
    <w:rsid w:val="00521232"/>
    <w:rsid w:val="005213A0"/>
    <w:rsid w:val="005214FF"/>
    <w:rsid w:val="00521D0A"/>
    <w:rsid w:val="005220A3"/>
    <w:rsid w:val="005221DA"/>
    <w:rsid w:val="00522DCD"/>
    <w:rsid w:val="00522EA5"/>
    <w:rsid w:val="005244E5"/>
    <w:rsid w:val="005248F7"/>
    <w:rsid w:val="0052512F"/>
    <w:rsid w:val="005254EE"/>
    <w:rsid w:val="005259E4"/>
    <w:rsid w:val="00525FE9"/>
    <w:rsid w:val="00526B6D"/>
    <w:rsid w:val="00526E24"/>
    <w:rsid w:val="00526EB7"/>
    <w:rsid w:val="00527423"/>
    <w:rsid w:val="00527695"/>
    <w:rsid w:val="00527982"/>
    <w:rsid w:val="00530894"/>
    <w:rsid w:val="00530CAD"/>
    <w:rsid w:val="005319E6"/>
    <w:rsid w:val="00532485"/>
    <w:rsid w:val="00532700"/>
    <w:rsid w:val="00532A65"/>
    <w:rsid w:val="005331FB"/>
    <w:rsid w:val="005333BF"/>
    <w:rsid w:val="0053344C"/>
    <w:rsid w:val="00534072"/>
    <w:rsid w:val="00534149"/>
    <w:rsid w:val="005344FC"/>
    <w:rsid w:val="00534953"/>
    <w:rsid w:val="00534A9A"/>
    <w:rsid w:val="005352AA"/>
    <w:rsid w:val="00536A19"/>
    <w:rsid w:val="00536C1B"/>
    <w:rsid w:val="0053726C"/>
    <w:rsid w:val="00537648"/>
    <w:rsid w:val="00537944"/>
    <w:rsid w:val="00540099"/>
    <w:rsid w:val="00540769"/>
    <w:rsid w:val="00540CBA"/>
    <w:rsid w:val="00540CCE"/>
    <w:rsid w:val="00540DFD"/>
    <w:rsid w:val="0054102A"/>
    <w:rsid w:val="00541DB9"/>
    <w:rsid w:val="005425F7"/>
    <w:rsid w:val="00542A5B"/>
    <w:rsid w:val="00542B75"/>
    <w:rsid w:val="00542BFF"/>
    <w:rsid w:val="00543C86"/>
    <w:rsid w:val="0054460C"/>
    <w:rsid w:val="00544834"/>
    <w:rsid w:val="00545692"/>
    <w:rsid w:val="00545BEB"/>
    <w:rsid w:val="00545DE9"/>
    <w:rsid w:val="00546AAD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D22"/>
    <w:rsid w:val="00550DDA"/>
    <w:rsid w:val="00550DF7"/>
    <w:rsid w:val="00550FEB"/>
    <w:rsid w:val="00550FF5"/>
    <w:rsid w:val="005512CF"/>
    <w:rsid w:val="00551636"/>
    <w:rsid w:val="00551FFF"/>
    <w:rsid w:val="00552C42"/>
    <w:rsid w:val="00552D3D"/>
    <w:rsid w:val="00553939"/>
    <w:rsid w:val="005543B2"/>
    <w:rsid w:val="00554D00"/>
    <w:rsid w:val="00554E1F"/>
    <w:rsid w:val="0055515B"/>
    <w:rsid w:val="00555236"/>
    <w:rsid w:val="005557BD"/>
    <w:rsid w:val="005558B3"/>
    <w:rsid w:val="00555B96"/>
    <w:rsid w:val="005564C5"/>
    <w:rsid w:val="005566FC"/>
    <w:rsid w:val="00556B0C"/>
    <w:rsid w:val="00556D0C"/>
    <w:rsid w:val="00556D9B"/>
    <w:rsid w:val="0055730D"/>
    <w:rsid w:val="00557411"/>
    <w:rsid w:val="00557D52"/>
    <w:rsid w:val="005600B1"/>
    <w:rsid w:val="005601F4"/>
    <w:rsid w:val="00560904"/>
    <w:rsid w:val="00560F4E"/>
    <w:rsid w:val="005610AD"/>
    <w:rsid w:val="0056188C"/>
    <w:rsid w:val="005619B6"/>
    <w:rsid w:val="00561B62"/>
    <w:rsid w:val="00561DDF"/>
    <w:rsid w:val="00561F21"/>
    <w:rsid w:val="005624CD"/>
    <w:rsid w:val="00562B8B"/>
    <w:rsid w:val="00562BB4"/>
    <w:rsid w:val="00562C78"/>
    <w:rsid w:val="00562E18"/>
    <w:rsid w:val="00563353"/>
    <w:rsid w:val="00563EE6"/>
    <w:rsid w:val="00564BD6"/>
    <w:rsid w:val="00564C69"/>
    <w:rsid w:val="0056509C"/>
    <w:rsid w:val="00565B5F"/>
    <w:rsid w:val="00566310"/>
    <w:rsid w:val="00566371"/>
    <w:rsid w:val="00566FC7"/>
    <w:rsid w:val="0056734F"/>
    <w:rsid w:val="0056755D"/>
    <w:rsid w:val="005701F1"/>
    <w:rsid w:val="00570317"/>
    <w:rsid w:val="005703D0"/>
    <w:rsid w:val="005705AE"/>
    <w:rsid w:val="00570E6B"/>
    <w:rsid w:val="00571077"/>
    <w:rsid w:val="00571DB6"/>
    <w:rsid w:val="0057217C"/>
    <w:rsid w:val="00572BCA"/>
    <w:rsid w:val="005734E4"/>
    <w:rsid w:val="005738E9"/>
    <w:rsid w:val="00573BD8"/>
    <w:rsid w:val="00573FA3"/>
    <w:rsid w:val="0057463D"/>
    <w:rsid w:val="00574872"/>
    <w:rsid w:val="005753EF"/>
    <w:rsid w:val="00575490"/>
    <w:rsid w:val="00575552"/>
    <w:rsid w:val="0057582D"/>
    <w:rsid w:val="00575842"/>
    <w:rsid w:val="005758EA"/>
    <w:rsid w:val="005758F1"/>
    <w:rsid w:val="00575982"/>
    <w:rsid w:val="0057612E"/>
    <w:rsid w:val="00577127"/>
    <w:rsid w:val="00577312"/>
    <w:rsid w:val="0057746B"/>
    <w:rsid w:val="00577EE5"/>
    <w:rsid w:val="00580452"/>
    <w:rsid w:val="005804D3"/>
    <w:rsid w:val="00580909"/>
    <w:rsid w:val="00581040"/>
    <w:rsid w:val="00581105"/>
    <w:rsid w:val="00581489"/>
    <w:rsid w:val="00581AF0"/>
    <w:rsid w:val="00582815"/>
    <w:rsid w:val="005828BF"/>
    <w:rsid w:val="00582B41"/>
    <w:rsid w:val="00583520"/>
    <w:rsid w:val="00583D6A"/>
    <w:rsid w:val="00584443"/>
    <w:rsid w:val="00584830"/>
    <w:rsid w:val="00585126"/>
    <w:rsid w:val="005854C1"/>
    <w:rsid w:val="00585953"/>
    <w:rsid w:val="00585AA4"/>
    <w:rsid w:val="00587462"/>
    <w:rsid w:val="00587ECA"/>
    <w:rsid w:val="0059021E"/>
    <w:rsid w:val="005906E6"/>
    <w:rsid w:val="00591349"/>
    <w:rsid w:val="005914A1"/>
    <w:rsid w:val="00591DE1"/>
    <w:rsid w:val="00592286"/>
    <w:rsid w:val="005923EF"/>
    <w:rsid w:val="00592A71"/>
    <w:rsid w:val="00592E49"/>
    <w:rsid w:val="005935E2"/>
    <w:rsid w:val="00593EE6"/>
    <w:rsid w:val="0059453E"/>
    <w:rsid w:val="005949B6"/>
    <w:rsid w:val="00596037"/>
    <w:rsid w:val="00596430"/>
    <w:rsid w:val="00596458"/>
    <w:rsid w:val="00596BD8"/>
    <w:rsid w:val="00596C0C"/>
    <w:rsid w:val="00596EF9"/>
    <w:rsid w:val="00596F25"/>
    <w:rsid w:val="00597252"/>
    <w:rsid w:val="00597CA8"/>
    <w:rsid w:val="00597E59"/>
    <w:rsid w:val="005A1379"/>
    <w:rsid w:val="005A1568"/>
    <w:rsid w:val="005A1608"/>
    <w:rsid w:val="005A1E99"/>
    <w:rsid w:val="005A1FCB"/>
    <w:rsid w:val="005A203B"/>
    <w:rsid w:val="005A297E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B03"/>
    <w:rsid w:val="005A72CA"/>
    <w:rsid w:val="005A77A3"/>
    <w:rsid w:val="005A79C2"/>
    <w:rsid w:val="005B10BF"/>
    <w:rsid w:val="005B12F6"/>
    <w:rsid w:val="005B1550"/>
    <w:rsid w:val="005B1F7D"/>
    <w:rsid w:val="005B2B50"/>
    <w:rsid w:val="005B2E84"/>
    <w:rsid w:val="005B346B"/>
    <w:rsid w:val="005B3592"/>
    <w:rsid w:val="005B38D5"/>
    <w:rsid w:val="005B4282"/>
    <w:rsid w:val="005B4348"/>
    <w:rsid w:val="005B451B"/>
    <w:rsid w:val="005B50E9"/>
    <w:rsid w:val="005B54D9"/>
    <w:rsid w:val="005B5600"/>
    <w:rsid w:val="005B5B31"/>
    <w:rsid w:val="005B5B40"/>
    <w:rsid w:val="005B63A6"/>
    <w:rsid w:val="005B6BD3"/>
    <w:rsid w:val="005B6CD1"/>
    <w:rsid w:val="005B6DF6"/>
    <w:rsid w:val="005B76A6"/>
    <w:rsid w:val="005B76DB"/>
    <w:rsid w:val="005B7742"/>
    <w:rsid w:val="005C03B2"/>
    <w:rsid w:val="005C047E"/>
    <w:rsid w:val="005C0652"/>
    <w:rsid w:val="005C1490"/>
    <w:rsid w:val="005C168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D1B"/>
    <w:rsid w:val="005C4351"/>
    <w:rsid w:val="005C44C6"/>
    <w:rsid w:val="005C487B"/>
    <w:rsid w:val="005C499A"/>
    <w:rsid w:val="005C58A2"/>
    <w:rsid w:val="005C5A1A"/>
    <w:rsid w:val="005C5B1E"/>
    <w:rsid w:val="005C637F"/>
    <w:rsid w:val="005C6545"/>
    <w:rsid w:val="005C6E4A"/>
    <w:rsid w:val="005C6F00"/>
    <w:rsid w:val="005C6F2F"/>
    <w:rsid w:val="005C734B"/>
    <w:rsid w:val="005C7502"/>
    <w:rsid w:val="005C7ED3"/>
    <w:rsid w:val="005C7FF7"/>
    <w:rsid w:val="005D0BB5"/>
    <w:rsid w:val="005D17B8"/>
    <w:rsid w:val="005D1D07"/>
    <w:rsid w:val="005D2765"/>
    <w:rsid w:val="005D2778"/>
    <w:rsid w:val="005D315D"/>
    <w:rsid w:val="005D3CDD"/>
    <w:rsid w:val="005D3EB9"/>
    <w:rsid w:val="005D4610"/>
    <w:rsid w:val="005D471A"/>
    <w:rsid w:val="005D4968"/>
    <w:rsid w:val="005D53C1"/>
    <w:rsid w:val="005D5CBE"/>
    <w:rsid w:val="005D620C"/>
    <w:rsid w:val="005D6647"/>
    <w:rsid w:val="005D69FE"/>
    <w:rsid w:val="005D6E87"/>
    <w:rsid w:val="005D7208"/>
    <w:rsid w:val="005D7AAE"/>
    <w:rsid w:val="005D7EDE"/>
    <w:rsid w:val="005E05C0"/>
    <w:rsid w:val="005E0960"/>
    <w:rsid w:val="005E0A31"/>
    <w:rsid w:val="005E104B"/>
    <w:rsid w:val="005E1493"/>
    <w:rsid w:val="005E1882"/>
    <w:rsid w:val="005E2205"/>
    <w:rsid w:val="005E223C"/>
    <w:rsid w:val="005E2F3E"/>
    <w:rsid w:val="005E33C8"/>
    <w:rsid w:val="005E3582"/>
    <w:rsid w:val="005E3623"/>
    <w:rsid w:val="005E38AE"/>
    <w:rsid w:val="005E3C59"/>
    <w:rsid w:val="005E3FD5"/>
    <w:rsid w:val="005E46EB"/>
    <w:rsid w:val="005E49A1"/>
    <w:rsid w:val="005E4D17"/>
    <w:rsid w:val="005E50A8"/>
    <w:rsid w:val="005E5379"/>
    <w:rsid w:val="005E5455"/>
    <w:rsid w:val="005E58CE"/>
    <w:rsid w:val="005E593F"/>
    <w:rsid w:val="005E5F87"/>
    <w:rsid w:val="005E63A6"/>
    <w:rsid w:val="005E66ED"/>
    <w:rsid w:val="005E69EE"/>
    <w:rsid w:val="005E6DC2"/>
    <w:rsid w:val="005E6F44"/>
    <w:rsid w:val="005E7212"/>
    <w:rsid w:val="005E7321"/>
    <w:rsid w:val="005E76B2"/>
    <w:rsid w:val="005F0153"/>
    <w:rsid w:val="005F0211"/>
    <w:rsid w:val="005F099B"/>
    <w:rsid w:val="005F0A81"/>
    <w:rsid w:val="005F0AE5"/>
    <w:rsid w:val="005F0E52"/>
    <w:rsid w:val="005F0FD6"/>
    <w:rsid w:val="005F1396"/>
    <w:rsid w:val="005F1C0C"/>
    <w:rsid w:val="005F21D2"/>
    <w:rsid w:val="005F22AD"/>
    <w:rsid w:val="005F241F"/>
    <w:rsid w:val="005F2C44"/>
    <w:rsid w:val="005F30D3"/>
    <w:rsid w:val="005F30E4"/>
    <w:rsid w:val="005F42AA"/>
    <w:rsid w:val="005F4E25"/>
    <w:rsid w:val="005F52FB"/>
    <w:rsid w:val="005F581A"/>
    <w:rsid w:val="005F5CBE"/>
    <w:rsid w:val="005F5CEF"/>
    <w:rsid w:val="005F6619"/>
    <w:rsid w:val="005F687A"/>
    <w:rsid w:val="005F6CFE"/>
    <w:rsid w:val="005F7036"/>
    <w:rsid w:val="005F71E1"/>
    <w:rsid w:val="005F7C77"/>
    <w:rsid w:val="00600B85"/>
    <w:rsid w:val="00600D0D"/>
    <w:rsid w:val="00601288"/>
    <w:rsid w:val="0060208A"/>
    <w:rsid w:val="006021D5"/>
    <w:rsid w:val="006023F6"/>
    <w:rsid w:val="006027FE"/>
    <w:rsid w:val="00602B8D"/>
    <w:rsid w:val="00603805"/>
    <w:rsid w:val="00604006"/>
    <w:rsid w:val="00604604"/>
    <w:rsid w:val="00604869"/>
    <w:rsid w:val="00604D79"/>
    <w:rsid w:val="00605F90"/>
    <w:rsid w:val="00606ACC"/>
    <w:rsid w:val="00606E50"/>
    <w:rsid w:val="00607698"/>
    <w:rsid w:val="00607922"/>
    <w:rsid w:val="00607974"/>
    <w:rsid w:val="006079F1"/>
    <w:rsid w:val="006109AB"/>
    <w:rsid w:val="00610A2F"/>
    <w:rsid w:val="00611342"/>
    <w:rsid w:val="006114CE"/>
    <w:rsid w:val="00611CF5"/>
    <w:rsid w:val="00611F54"/>
    <w:rsid w:val="00611F85"/>
    <w:rsid w:val="0061241F"/>
    <w:rsid w:val="006126CC"/>
    <w:rsid w:val="00612D08"/>
    <w:rsid w:val="00613102"/>
    <w:rsid w:val="006134CD"/>
    <w:rsid w:val="006138A7"/>
    <w:rsid w:val="00613F49"/>
    <w:rsid w:val="00614B46"/>
    <w:rsid w:val="00614B5A"/>
    <w:rsid w:val="00614F27"/>
    <w:rsid w:val="006151AA"/>
    <w:rsid w:val="00615C2E"/>
    <w:rsid w:val="00615C69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A1C"/>
    <w:rsid w:val="00621F04"/>
    <w:rsid w:val="00622129"/>
    <w:rsid w:val="006221C5"/>
    <w:rsid w:val="00622AC0"/>
    <w:rsid w:val="00623975"/>
    <w:rsid w:val="00624D10"/>
    <w:rsid w:val="006250E4"/>
    <w:rsid w:val="006254AC"/>
    <w:rsid w:val="00625768"/>
    <w:rsid w:val="006259C5"/>
    <w:rsid w:val="00625B86"/>
    <w:rsid w:val="00626375"/>
    <w:rsid w:val="0062646F"/>
    <w:rsid w:val="00626A10"/>
    <w:rsid w:val="00626AED"/>
    <w:rsid w:val="0062726E"/>
    <w:rsid w:val="006273A8"/>
    <w:rsid w:val="00627507"/>
    <w:rsid w:val="00627645"/>
    <w:rsid w:val="00627809"/>
    <w:rsid w:val="00630702"/>
    <w:rsid w:val="00630727"/>
    <w:rsid w:val="0063073C"/>
    <w:rsid w:val="00630C30"/>
    <w:rsid w:val="00630D6E"/>
    <w:rsid w:val="00631868"/>
    <w:rsid w:val="00631874"/>
    <w:rsid w:val="00632F90"/>
    <w:rsid w:val="006338B2"/>
    <w:rsid w:val="006347B2"/>
    <w:rsid w:val="00635C83"/>
    <w:rsid w:val="00635D1B"/>
    <w:rsid w:val="00635D83"/>
    <w:rsid w:val="00635F22"/>
    <w:rsid w:val="00636124"/>
    <w:rsid w:val="006362E8"/>
    <w:rsid w:val="006363C6"/>
    <w:rsid w:val="00636978"/>
    <w:rsid w:val="0063755F"/>
    <w:rsid w:val="00637DA1"/>
    <w:rsid w:val="00637F24"/>
    <w:rsid w:val="006400B5"/>
    <w:rsid w:val="006400D6"/>
    <w:rsid w:val="00640646"/>
    <w:rsid w:val="00640F27"/>
    <w:rsid w:val="006414D5"/>
    <w:rsid w:val="00642569"/>
    <w:rsid w:val="00642589"/>
    <w:rsid w:val="006426BD"/>
    <w:rsid w:val="0064379C"/>
    <w:rsid w:val="00643D45"/>
    <w:rsid w:val="0064481A"/>
    <w:rsid w:val="006448C6"/>
    <w:rsid w:val="00644DF8"/>
    <w:rsid w:val="006451EC"/>
    <w:rsid w:val="00645A7F"/>
    <w:rsid w:val="006466E7"/>
    <w:rsid w:val="00646716"/>
    <w:rsid w:val="00646C45"/>
    <w:rsid w:val="00646FEC"/>
    <w:rsid w:val="0065008C"/>
    <w:rsid w:val="0065012B"/>
    <w:rsid w:val="0065021C"/>
    <w:rsid w:val="006506DD"/>
    <w:rsid w:val="00650A7D"/>
    <w:rsid w:val="00651013"/>
    <w:rsid w:val="00651033"/>
    <w:rsid w:val="00651212"/>
    <w:rsid w:val="00651B93"/>
    <w:rsid w:val="00651C30"/>
    <w:rsid w:val="006525F6"/>
    <w:rsid w:val="006531C2"/>
    <w:rsid w:val="00653574"/>
    <w:rsid w:val="006537A6"/>
    <w:rsid w:val="006540FA"/>
    <w:rsid w:val="00654C57"/>
    <w:rsid w:val="00654E02"/>
    <w:rsid w:val="0065570F"/>
    <w:rsid w:val="00655956"/>
    <w:rsid w:val="00655FF6"/>
    <w:rsid w:val="00656757"/>
    <w:rsid w:val="00657053"/>
    <w:rsid w:val="00657084"/>
    <w:rsid w:val="006573F7"/>
    <w:rsid w:val="006573FA"/>
    <w:rsid w:val="00657556"/>
    <w:rsid w:val="0066028D"/>
    <w:rsid w:val="00660565"/>
    <w:rsid w:val="00660DAB"/>
    <w:rsid w:val="00660E47"/>
    <w:rsid w:val="006614BD"/>
    <w:rsid w:val="006614C1"/>
    <w:rsid w:val="0066163F"/>
    <w:rsid w:val="00661F62"/>
    <w:rsid w:val="0066242C"/>
    <w:rsid w:val="00663448"/>
    <w:rsid w:val="006637B9"/>
    <w:rsid w:val="00663918"/>
    <w:rsid w:val="00663A62"/>
    <w:rsid w:val="00663A8B"/>
    <w:rsid w:val="00663ED4"/>
    <w:rsid w:val="0066410F"/>
    <w:rsid w:val="0066422C"/>
    <w:rsid w:val="00664F4B"/>
    <w:rsid w:val="0066579B"/>
    <w:rsid w:val="006663A1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8D"/>
    <w:rsid w:val="006738B9"/>
    <w:rsid w:val="00673B51"/>
    <w:rsid w:val="00674264"/>
    <w:rsid w:val="006748AC"/>
    <w:rsid w:val="006751C4"/>
    <w:rsid w:val="00675489"/>
    <w:rsid w:val="0067553F"/>
    <w:rsid w:val="00675761"/>
    <w:rsid w:val="006759A6"/>
    <w:rsid w:val="00675B87"/>
    <w:rsid w:val="00675D35"/>
    <w:rsid w:val="00676201"/>
    <w:rsid w:val="00676957"/>
    <w:rsid w:val="00676B98"/>
    <w:rsid w:val="00676E68"/>
    <w:rsid w:val="00676FFC"/>
    <w:rsid w:val="00677452"/>
    <w:rsid w:val="00677F0E"/>
    <w:rsid w:val="0068109D"/>
    <w:rsid w:val="00681357"/>
    <w:rsid w:val="00682092"/>
    <w:rsid w:val="00682105"/>
    <w:rsid w:val="0068309E"/>
    <w:rsid w:val="00683516"/>
    <w:rsid w:val="006838BE"/>
    <w:rsid w:val="00683CEC"/>
    <w:rsid w:val="00683D11"/>
    <w:rsid w:val="0068421F"/>
    <w:rsid w:val="0068465E"/>
    <w:rsid w:val="00684AD2"/>
    <w:rsid w:val="00684E0D"/>
    <w:rsid w:val="00684FB8"/>
    <w:rsid w:val="0068577C"/>
    <w:rsid w:val="00685F63"/>
    <w:rsid w:val="0068600A"/>
    <w:rsid w:val="006864B3"/>
    <w:rsid w:val="0068673B"/>
    <w:rsid w:val="00686C60"/>
    <w:rsid w:val="00687121"/>
    <w:rsid w:val="0068780E"/>
    <w:rsid w:val="006878FF"/>
    <w:rsid w:val="00690DD9"/>
    <w:rsid w:val="00690E2F"/>
    <w:rsid w:val="006916FB"/>
    <w:rsid w:val="00691AC5"/>
    <w:rsid w:val="00691D3C"/>
    <w:rsid w:val="00692025"/>
    <w:rsid w:val="006925BA"/>
    <w:rsid w:val="006925E8"/>
    <w:rsid w:val="006927EA"/>
    <w:rsid w:val="00692B8D"/>
    <w:rsid w:val="006931BE"/>
    <w:rsid w:val="00693D83"/>
    <w:rsid w:val="006941C0"/>
    <w:rsid w:val="00694352"/>
    <w:rsid w:val="00695996"/>
    <w:rsid w:val="00695A5C"/>
    <w:rsid w:val="006962B6"/>
    <w:rsid w:val="00696712"/>
    <w:rsid w:val="00696BA9"/>
    <w:rsid w:val="00697463"/>
    <w:rsid w:val="00697922"/>
    <w:rsid w:val="006A001E"/>
    <w:rsid w:val="006A00CE"/>
    <w:rsid w:val="006A02A4"/>
    <w:rsid w:val="006A0568"/>
    <w:rsid w:val="006A0823"/>
    <w:rsid w:val="006A082B"/>
    <w:rsid w:val="006A08B7"/>
    <w:rsid w:val="006A1159"/>
    <w:rsid w:val="006A1460"/>
    <w:rsid w:val="006A1FEE"/>
    <w:rsid w:val="006A20B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5197"/>
    <w:rsid w:val="006A5786"/>
    <w:rsid w:val="006A5819"/>
    <w:rsid w:val="006A59B8"/>
    <w:rsid w:val="006A5C1D"/>
    <w:rsid w:val="006A63CF"/>
    <w:rsid w:val="006A674A"/>
    <w:rsid w:val="006A6D2D"/>
    <w:rsid w:val="006A715D"/>
    <w:rsid w:val="006A733B"/>
    <w:rsid w:val="006A7705"/>
    <w:rsid w:val="006A7FA1"/>
    <w:rsid w:val="006B008B"/>
    <w:rsid w:val="006B00C2"/>
    <w:rsid w:val="006B03A5"/>
    <w:rsid w:val="006B1B2F"/>
    <w:rsid w:val="006B1B3A"/>
    <w:rsid w:val="006B2C4E"/>
    <w:rsid w:val="006B32D2"/>
    <w:rsid w:val="006B33CE"/>
    <w:rsid w:val="006B3A04"/>
    <w:rsid w:val="006B3E93"/>
    <w:rsid w:val="006B42DC"/>
    <w:rsid w:val="006B47E8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B7D63"/>
    <w:rsid w:val="006C065F"/>
    <w:rsid w:val="006C07CE"/>
    <w:rsid w:val="006C087F"/>
    <w:rsid w:val="006C16D6"/>
    <w:rsid w:val="006C19A9"/>
    <w:rsid w:val="006C1AA5"/>
    <w:rsid w:val="006C1E00"/>
    <w:rsid w:val="006C22CF"/>
    <w:rsid w:val="006C251B"/>
    <w:rsid w:val="006C3995"/>
    <w:rsid w:val="006C3A57"/>
    <w:rsid w:val="006C3AA0"/>
    <w:rsid w:val="006C448C"/>
    <w:rsid w:val="006C4EBF"/>
    <w:rsid w:val="006C6660"/>
    <w:rsid w:val="006C6E9D"/>
    <w:rsid w:val="006C7A6E"/>
    <w:rsid w:val="006C7CEC"/>
    <w:rsid w:val="006C7EF5"/>
    <w:rsid w:val="006C7F25"/>
    <w:rsid w:val="006D01D3"/>
    <w:rsid w:val="006D0F47"/>
    <w:rsid w:val="006D1087"/>
    <w:rsid w:val="006D115C"/>
    <w:rsid w:val="006D14A2"/>
    <w:rsid w:val="006D25F3"/>
    <w:rsid w:val="006D3DEF"/>
    <w:rsid w:val="006D4054"/>
    <w:rsid w:val="006D4097"/>
    <w:rsid w:val="006D5756"/>
    <w:rsid w:val="006D58CB"/>
    <w:rsid w:val="006D696A"/>
    <w:rsid w:val="006D6AAA"/>
    <w:rsid w:val="006D72F5"/>
    <w:rsid w:val="006D76F7"/>
    <w:rsid w:val="006D7C6D"/>
    <w:rsid w:val="006D7C89"/>
    <w:rsid w:val="006D7D19"/>
    <w:rsid w:val="006E01EB"/>
    <w:rsid w:val="006E1441"/>
    <w:rsid w:val="006E148F"/>
    <w:rsid w:val="006E16E8"/>
    <w:rsid w:val="006E184F"/>
    <w:rsid w:val="006E1928"/>
    <w:rsid w:val="006E1AB9"/>
    <w:rsid w:val="006E1BDA"/>
    <w:rsid w:val="006E1C4E"/>
    <w:rsid w:val="006E2798"/>
    <w:rsid w:val="006E2C1F"/>
    <w:rsid w:val="006E2E80"/>
    <w:rsid w:val="006E3FF7"/>
    <w:rsid w:val="006E40DC"/>
    <w:rsid w:val="006E495D"/>
    <w:rsid w:val="006E58B6"/>
    <w:rsid w:val="006E60B1"/>
    <w:rsid w:val="006E6883"/>
    <w:rsid w:val="006E6B30"/>
    <w:rsid w:val="006E6D2C"/>
    <w:rsid w:val="006E7222"/>
    <w:rsid w:val="006E79C6"/>
    <w:rsid w:val="006F0341"/>
    <w:rsid w:val="006F0404"/>
    <w:rsid w:val="006F05CA"/>
    <w:rsid w:val="006F10AF"/>
    <w:rsid w:val="006F1473"/>
    <w:rsid w:val="006F1C3C"/>
    <w:rsid w:val="006F1C88"/>
    <w:rsid w:val="006F20D6"/>
    <w:rsid w:val="006F27FB"/>
    <w:rsid w:val="006F2869"/>
    <w:rsid w:val="006F29DF"/>
    <w:rsid w:val="006F2CDF"/>
    <w:rsid w:val="006F2F0E"/>
    <w:rsid w:val="006F2FAE"/>
    <w:rsid w:val="006F306A"/>
    <w:rsid w:val="006F3245"/>
    <w:rsid w:val="006F34EB"/>
    <w:rsid w:val="006F3704"/>
    <w:rsid w:val="006F38D1"/>
    <w:rsid w:val="006F3D24"/>
    <w:rsid w:val="006F3E84"/>
    <w:rsid w:val="006F4651"/>
    <w:rsid w:val="006F4B9F"/>
    <w:rsid w:val="006F4D87"/>
    <w:rsid w:val="006F623F"/>
    <w:rsid w:val="006F6C67"/>
    <w:rsid w:val="006F74E0"/>
    <w:rsid w:val="006F79B1"/>
    <w:rsid w:val="006F7A6B"/>
    <w:rsid w:val="00700345"/>
    <w:rsid w:val="0070061C"/>
    <w:rsid w:val="007009C9"/>
    <w:rsid w:val="00700B6E"/>
    <w:rsid w:val="00700C01"/>
    <w:rsid w:val="0070142E"/>
    <w:rsid w:val="0070151C"/>
    <w:rsid w:val="00701D79"/>
    <w:rsid w:val="00702F30"/>
    <w:rsid w:val="00703246"/>
    <w:rsid w:val="00703D57"/>
    <w:rsid w:val="00704AD7"/>
    <w:rsid w:val="007052B9"/>
    <w:rsid w:val="00705D92"/>
    <w:rsid w:val="00706045"/>
    <w:rsid w:val="00706181"/>
    <w:rsid w:val="00706A20"/>
    <w:rsid w:val="00706D18"/>
    <w:rsid w:val="00706F31"/>
    <w:rsid w:val="00706FFE"/>
    <w:rsid w:val="007100E7"/>
    <w:rsid w:val="00710151"/>
    <w:rsid w:val="0071020F"/>
    <w:rsid w:val="00710B5C"/>
    <w:rsid w:val="0071166E"/>
    <w:rsid w:val="00711FF0"/>
    <w:rsid w:val="0071273B"/>
    <w:rsid w:val="0071324F"/>
    <w:rsid w:val="00713325"/>
    <w:rsid w:val="007133AE"/>
    <w:rsid w:val="007135D4"/>
    <w:rsid w:val="0071367B"/>
    <w:rsid w:val="00713C61"/>
    <w:rsid w:val="00713DDF"/>
    <w:rsid w:val="00714777"/>
    <w:rsid w:val="00714D43"/>
    <w:rsid w:val="00714DA3"/>
    <w:rsid w:val="007154F0"/>
    <w:rsid w:val="00717390"/>
    <w:rsid w:val="00720265"/>
    <w:rsid w:val="007212F7"/>
    <w:rsid w:val="00721F68"/>
    <w:rsid w:val="00722080"/>
    <w:rsid w:val="00722232"/>
    <w:rsid w:val="007225F8"/>
    <w:rsid w:val="0072289D"/>
    <w:rsid w:val="00722915"/>
    <w:rsid w:val="0072295D"/>
    <w:rsid w:val="00722A01"/>
    <w:rsid w:val="00723565"/>
    <w:rsid w:val="00723580"/>
    <w:rsid w:val="007236E8"/>
    <w:rsid w:val="00723E2A"/>
    <w:rsid w:val="00723F90"/>
    <w:rsid w:val="007252A4"/>
    <w:rsid w:val="00725DE9"/>
    <w:rsid w:val="00725E7D"/>
    <w:rsid w:val="00726998"/>
    <w:rsid w:val="00727764"/>
    <w:rsid w:val="00727A0B"/>
    <w:rsid w:val="00727DC2"/>
    <w:rsid w:val="007303BF"/>
    <w:rsid w:val="007308B6"/>
    <w:rsid w:val="007315AC"/>
    <w:rsid w:val="00731A55"/>
    <w:rsid w:val="00731B38"/>
    <w:rsid w:val="00731F14"/>
    <w:rsid w:val="00732713"/>
    <w:rsid w:val="00732758"/>
    <w:rsid w:val="00732BCF"/>
    <w:rsid w:val="00732CEA"/>
    <w:rsid w:val="00732FBD"/>
    <w:rsid w:val="007335AA"/>
    <w:rsid w:val="00733B9D"/>
    <w:rsid w:val="007341BE"/>
    <w:rsid w:val="00734295"/>
    <w:rsid w:val="00734C54"/>
    <w:rsid w:val="00735175"/>
    <w:rsid w:val="00735DB5"/>
    <w:rsid w:val="0073748B"/>
    <w:rsid w:val="00737541"/>
    <w:rsid w:val="007378C7"/>
    <w:rsid w:val="0073790E"/>
    <w:rsid w:val="00737E88"/>
    <w:rsid w:val="00740143"/>
    <w:rsid w:val="0074033D"/>
    <w:rsid w:val="0074038A"/>
    <w:rsid w:val="007404B3"/>
    <w:rsid w:val="00740A85"/>
    <w:rsid w:val="007413BE"/>
    <w:rsid w:val="00741480"/>
    <w:rsid w:val="00741FDD"/>
    <w:rsid w:val="00742390"/>
    <w:rsid w:val="007428AD"/>
    <w:rsid w:val="00742C21"/>
    <w:rsid w:val="00742D54"/>
    <w:rsid w:val="007434AE"/>
    <w:rsid w:val="007437A3"/>
    <w:rsid w:val="00743BED"/>
    <w:rsid w:val="00743D08"/>
    <w:rsid w:val="00743D5B"/>
    <w:rsid w:val="00744305"/>
    <w:rsid w:val="00744989"/>
    <w:rsid w:val="00744ECB"/>
    <w:rsid w:val="0074513D"/>
    <w:rsid w:val="0074520F"/>
    <w:rsid w:val="0074531A"/>
    <w:rsid w:val="0074533A"/>
    <w:rsid w:val="00745B40"/>
    <w:rsid w:val="00746111"/>
    <w:rsid w:val="007465C1"/>
    <w:rsid w:val="007466AC"/>
    <w:rsid w:val="00746797"/>
    <w:rsid w:val="00746960"/>
    <w:rsid w:val="00746F9F"/>
    <w:rsid w:val="007471D2"/>
    <w:rsid w:val="007473DB"/>
    <w:rsid w:val="0074770D"/>
    <w:rsid w:val="00750274"/>
    <w:rsid w:val="007507EA"/>
    <w:rsid w:val="00750D8F"/>
    <w:rsid w:val="00750F6B"/>
    <w:rsid w:val="00750FA0"/>
    <w:rsid w:val="00751679"/>
    <w:rsid w:val="0075262F"/>
    <w:rsid w:val="007526FD"/>
    <w:rsid w:val="00752827"/>
    <w:rsid w:val="00752886"/>
    <w:rsid w:val="0075360C"/>
    <w:rsid w:val="00754195"/>
    <w:rsid w:val="0075429B"/>
    <w:rsid w:val="007548EB"/>
    <w:rsid w:val="00754A59"/>
    <w:rsid w:val="00754F2B"/>
    <w:rsid w:val="0075582C"/>
    <w:rsid w:val="007558D2"/>
    <w:rsid w:val="007559C3"/>
    <w:rsid w:val="00755DC7"/>
    <w:rsid w:val="00755E62"/>
    <w:rsid w:val="00755EBC"/>
    <w:rsid w:val="00756085"/>
    <w:rsid w:val="0075613B"/>
    <w:rsid w:val="00756D87"/>
    <w:rsid w:val="00757795"/>
    <w:rsid w:val="00757C29"/>
    <w:rsid w:val="00760878"/>
    <w:rsid w:val="00760D12"/>
    <w:rsid w:val="00761B80"/>
    <w:rsid w:val="00761DF0"/>
    <w:rsid w:val="007635D8"/>
    <w:rsid w:val="007637CC"/>
    <w:rsid w:val="007637D5"/>
    <w:rsid w:val="007638B7"/>
    <w:rsid w:val="0076408F"/>
    <w:rsid w:val="00764479"/>
    <w:rsid w:val="00764D3B"/>
    <w:rsid w:val="00764F7A"/>
    <w:rsid w:val="007655A9"/>
    <w:rsid w:val="00765AC1"/>
    <w:rsid w:val="00765F02"/>
    <w:rsid w:val="00766B1A"/>
    <w:rsid w:val="00766B63"/>
    <w:rsid w:val="00766CA1"/>
    <w:rsid w:val="00766E6E"/>
    <w:rsid w:val="00767102"/>
    <w:rsid w:val="007671D8"/>
    <w:rsid w:val="00767213"/>
    <w:rsid w:val="00767D34"/>
    <w:rsid w:val="00767D5E"/>
    <w:rsid w:val="00767DF3"/>
    <w:rsid w:val="00767F72"/>
    <w:rsid w:val="007700DB"/>
    <w:rsid w:val="00770243"/>
    <w:rsid w:val="00770873"/>
    <w:rsid w:val="00770A14"/>
    <w:rsid w:val="00771418"/>
    <w:rsid w:val="00771D09"/>
    <w:rsid w:val="00772158"/>
    <w:rsid w:val="0077257F"/>
    <w:rsid w:val="007729B4"/>
    <w:rsid w:val="00772C5C"/>
    <w:rsid w:val="00772EA3"/>
    <w:rsid w:val="0077301C"/>
    <w:rsid w:val="00773B95"/>
    <w:rsid w:val="00773C0F"/>
    <w:rsid w:val="007745E5"/>
    <w:rsid w:val="00775053"/>
    <w:rsid w:val="00775192"/>
    <w:rsid w:val="00775328"/>
    <w:rsid w:val="007760FD"/>
    <w:rsid w:val="0077615D"/>
    <w:rsid w:val="007764DD"/>
    <w:rsid w:val="00776674"/>
    <w:rsid w:val="007769B7"/>
    <w:rsid w:val="00776AB3"/>
    <w:rsid w:val="0077712B"/>
    <w:rsid w:val="007774C6"/>
    <w:rsid w:val="00780D43"/>
    <w:rsid w:val="00780EB9"/>
    <w:rsid w:val="00781065"/>
    <w:rsid w:val="00781AAD"/>
    <w:rsid w:val="00782165"/>
    <w:rsid w:val="0078220C"/>
    <w:rsid w:val="007841DE"/>
    <w:rsid w:val="007845E3"/>
    <w:rsid w:val="00784A08"/>
    <w:rsid w:val="00784E31"/>
    <w:rsid w:val="007855B4"/>
    <w:rsid w:val="00785A29"/>
    <w:rsid w:val="007864BE"/>
    <w:rsid w:val="0078698D"/>
    <w:rsid w:val="007876E6"/>
    <w:rsid w:val="007877C2"/>
    <w:rsid w:val="00790876"/>
    <w:rsid w:val="00791218"/>
    <w:rsid w:val="007920A5"/>
    <w:rsid w:val="007920FB"/>
    <w:rsid w:val="00792535"/>
    <w:rsid w:val="00792553"/>
    <w:rsid w:val="0079352B"/>
    <w:rsid w:val="007938AE"/>
    <w:rsid w:val="00793ABD"/>
    <w:rsid w:val="00793B5F"/>
    <w:rsid w:val="00793BF5"/>
    <w:rsid w:val="007942A7"/>
    <w:rsid w:val="00794F3C"/>
    <w:rsid w:val="00795031"/>
    <w:rsid w:val="007951CB"/>
    <w:rsid w:val="00795367"/>
    <w:rsid w:val="00795583"/>
    <w:rsid w:val="00795F0C"/>
    <w:rsid w:val="00796820"/>
    <w:rsid w:val="00796DF4"/>
    <w:rsid w:val="00797223"/>
    <w:rsid w:val="007977B1"/>
    <w:rsid w:val="00797964"/>
    <w:rsid w:val="00797969"/>
    <w:rsid w:val="00797BC7"/>
    <w:rsid w:val="00797C67"/>
    <w:rsid w:val="00797EDB"/>
    <w:rsid w:val="00797F65"/>
    <w:rsid w:val="007A00FA"/>
    <w:rsid w:val="007A0107"/>
    <w:rsid w:val="007A0579"/>
    <w:rsid w:val="007A0A08"/>
    <w:rsid w:val="007A0F06"/>
    <w:rsid w:val="007A1168"/>
    <w:rsid w:val="007A1E27"/>
    <w:rsid w:val="007A259E"/>
    <w:rsid w:val="007A2793"/>
    <w:rsid w:val="007A293C"/>
    <w:rsid w:val="007A3059"/>
    <w:rsid w:val="007A3568"/>
    <w:rsid w:val="007A3BEF"/>
    <w:rsid w:val="007A3DE9"/>
    <w:rsid w:val="007A4040"/>
    <w:rsid w:val="007A4090"/>
    <w:rsid w:val="007A4837"/>
    <w:rsid w:val="007A4C56"/>
    <w:rsid w:val="007A5811"/>
    <w:rsid w:val="007A5868"/>
    <w:rsid w:val="007A5DB5"/>
    <w:rsid w:val="007A6179"/>
    <w:rsid w:val="007A664C"/>
    <w:rsid w:val="007A67D8"/>
    <w:rsid w:val="007A6CBD"/>
    <w:rsid w:val="007A7094"/>
    <w:rsid w:val="007A7B30"/>
    <w:rsid w:val="007B0337"/>
    <w:rsid w:val="007B0720"/>
    <w:rsid w:val="007B07CA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306C"/>
    <w:rsid w:val="007B336A"/>
    <w:rsid w:val="007B3F07"/>
    <w:rsid w:val="007B4516"/>
    <w:rsid w:val="007B4D3D"/>
    <w:rsid w:val="007B512B"/>
    <w:rsid w:val="007B53D5"/>
    <w:rsid w:val="007B5C03"/>
    <w:rsid w:val="007B5CC9"/>
    <w:rsid w:val="007B6F90"/>
    <w:rsid w:val="007B745E"/>
    <w:rsid w:val="007B7916"/>
    <w:rsid w:val="007C0187"/>
    <w:rsid w:val="007C0921"/>
    <w:rsid w:val="007C182C"/>
    <w:rsid w:val="007C1931"/>
    <w:rsid w:val="007C1B70"/>
    <w:rsid w:val="007C1D2A"/>
    <w:rsid w:val="007C1DC2"/>
    <w:rsid w:val="007C2F61"/>
    <w:rsid w:val="007C33FF"/>
    <w:rsid w:val="007C4096"/>
    <w:rsid w:val="007C41A2"/>
    <w:rsid w:val="007C4315"/>
    <w:rsid w:val="007C449E"/>
    <w:rsid w:val="007C46BD"/>
    <w:rsid w:val="007C49D6"/>
    <w:rsid w:val="007C4A4E"/>
    <w:rsid w:val="007C4C03"/>
    <w:rsid w:val="007C52CF"/>
    <w:rsid w:val="007C5647"/>
    <w:rsid w:val="007C5ACD"/>
    <w:rsid w:val="007C602F"/>
    <w:rsid w:val="007C6033"/>
    <w:rsid w:val="007C6035"/>
    <w:rsid w:val="007C6107"/>
    <w:rsid w:val="007C651C"/>
    <w:rsid w:val="007C6D0D"/>
    <w:rsid w:val="007C7197"/>
    <w:rsid w:val="007C73B4"/>
    <w:rsid w:val="007D024B"/>
    <w:rsid w:val="007D0318"/>
    <w:rsid w:val="007D0618"/>
    <w:rsid w:val="007D09C5"/>
    <w:rsid w:val="007D0E8B"/>
    <w:rsid w:val="007D0FEC"/>
    <w:rsid w:val="007D1061"/>
    <w:rsid w:val="007D12EE"/>
    <w:rsid w:val="007D15DE"/>
    <w:rsid w:val="007D1931"/>
    <w:rsid w:val="007D20B9"/>
    <w:rsid w:val="007D2399"/>
    <w:rsid w:val="007D289C"/>
    <w:rsid w:val="007D2EB6"/>
    <w:rsid w:val="007D32BD"/>
    <w:rsid w:val="007D4719"/>
    <w:rsid w:val="007D4E69"/>
    <w:rsid w:val="007D5192"/>
    <w:rsid w:val="007D5A4D"/>
    <w:rsid w:val="007D5AE1"/>
    <w:rsid w:val="007D6626"/>
    <w:rsid w:val="007D715F"/>
    <w:rsid w:val="007D7263"/>
    <w:rsid w:val="007D7C0A"/>
    <w:rsid w:val="007E025E"/>
    <w:rsid w:val="007E0468"/>
    <w:rsid w:val="007E050E"/>
    <w:rsid w:val="007E0967"/>
    <w:rsid w:val="007E0D36"/>
    <w:rsid w:val="007E0EFC"/>
    <w:rsid w:val="007E13AD"/>
    <w:rsid w:val="007E1547"/>
    <w:rsid w:val="007E16B4"/>
    <w:rsid w:val="007E1766"/>
    <w:rsid w:val="007E1882"/>
    <w:rsid w:val="007E252B"/>
    <w:rsid w:val="007E2D26"/>
    <w:rsid w:val="007E2E71"/>
    <w:rsid w:val="007E32B0"/>
    <w:rsid w:val="007E32FF"/>
    <w:rsid w:val="007E37DC"/>
    <w:rsid w:val="007E38FC"/>
    <w:rsid w:val="007E3D4B"/>
    <w:rsid w:val="007E469E"/>
    <w:rsid w:val="007E476C"/>
    <w:rsid w:val="007E4A57"/>
    <w:rsid w:val="007E4D61"/>
    <w:rsid w:val="007E530A"/>
    <w:rsid w:val="007E5ACD"/>
    <w:rsid w:val="007E5EB5"/>
    <w:rsid w:val="007E6254"/>
    <w:rsid w:val="007E63CF"/>
    <w:rsid w:val="007E6C7F"/>
    <w:rsid w:val="007E7262"/>
    <w:rsid w:val="007E7356"/>
    <w:rsid w:val="007E77C9"/>
    <w:rsid w:val="007F02E4"/>
    <w:rsid w:val="007F07CE"/>
    <w:rsid w:val="007F0851"/>
    <w:rsid w:val="007F0EA6"/>
    <w:rsid w:val="007F10C8"/>
    <w:rsid w:val="007F1B05"/>
    <w:rsid w:val="007F1DB8"/>
    <w:rsid w:val="007F1E00"/>
    <w:rsid w:val="007F1E59"/>
    <w:rsid w:val="007F25B7"/>
    <w:rsid w:val="007F2994"/>
    <w:rsid w:val="007F2C42"/>
    <w:rsid w:val="007F3911"/>
    <w:rsid w:val="007F3D07"/>
    <w:rsid w:val="007F4031"/>
    <w:rsid w:val="007F4689"/>
    <w:rsid w:val="007F46C6"/>
    <w:rsid w:val="007F47D5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63B"/>
    <w:rsid w:val="007F770D"/>
    <w:rsid w:val="007F7B63"/>
    <w:rsid w:val="007F7BCE"/>
    <w:rsid w:val="007F7DCD"/>
    <w:rsid w:val="0080017A"/>
    <w:rsid w:val="008007E7"/>
    <w:rsid w:val="0080094A"/>
    <w:rsid w:val="00800E46"/>
    <w:rsid w:val="00802332"/>
    <w:rsid w:val="008025F1"/>
    <w:rsid w:val="00802FC8"/>
    <w:rsid w:val="008034BF"/>
    <w:rsid w:val="00803588"/>
    <w:rsid w:val="00803710"/>
    <w:rsid w:val="00803739"/>
    <w:rsid w:val="008040FF"/>
    <w:rsid w:val="008041CA"/>
    <w:rsid w:val="008047D6"/>
    <w:rsid w:val="00804CE7"/>
    <w:rsid w:val="00805324"/>
    <w:rsid w:val="0080553E"/>
    <w:rsid w:val="008057A5"/>
    <w:rsid w:val="00806067"/>
    <w:rsid w:val="008065AD"/>
    <w:rsid w:val="00806F41"/>
    <w:rsid w:val="008077D5"/>
    <w:rsid w:val="00810234"/>
    <w:rsid w:val="008103FD"/>
    <w:rsid w:val="0081092B"/>
    <w:rsid w:val="00810B66"/>
    <w:rsid w:val="00810CDF"/>
    <w:rsid w:val="00810F2F"/>
    <w:rsid w:val="00811023"/>
    <w:rsid w:val="0081104A"/>
    <w:rsid w:val="00811207"/>
    <w:rsid w:val="00811601"/>
    <w:rsid w:val="00811932"/>
    <w:rsid w:val="00811963"/>
    <w:rsid w:val="00811A85"/>
    <w:rsid w:val="0081259F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E3F"/>
    <w:rsid w:val="00814FA1"/>
    <w:rsid w:val="008152EF"/>
    <w:rsid w:val="00815551"/>
    <w:rsid w:val="0081556B"/>
    <w:rsid w:val="00815607"/>
    <w:rsid w:val="00815938"/>
    <w:rsid w:val="008163AB"/>
    <w:rsid w:val="0081641D"/>
    <w:rsid w:val="00817AEB"/>
    <w:rsid w:val="008207C0"/>
    <w:rsid w:val="008213BC"/>
    <w:rsid w:val="0082159D"/>
    <w:rsid w:val="0082175E"/>
    <w:rsid w:val="00821A02"/>
    <w:rsid w:val="00821B6B"/>
    <w:rsid w:val="00821CE6"/>
    <w:rsid w:val="00821E06"/>
    <w:rsid w:val="00821FAB"/>
    <w:rsid w:val="008220AB"/>
    <w:rsid w:val="0082224A"/>
    <w:rsid w:val="00822302"/>
    <w:rsid w:val="008224BA"/>
    <w:rsid w:val="00822B8E"/>
    <w:rsid w:val="0082344C"/>
    <w:rsid w:val="00823DDB"/>
    <w:rsid w:val="00824039"/>
    <w:rsid w:val="00824675"/>
    <w:rsid w:val="00824964"/>
    <w:rsid w:val="00825D90"/>
    <w:rsid w:val="008269E5"/>
    <w:rsid w:val="00826F45"/>
    <w:rsid w:val="00826FCE"/>
    <w:rsid w:val="0082726E"/>
    <w:rsid w:val="008276F8"/>
    <w:rsid w:val="00827A28"/>
    <w:rsid w:val="00827DF5"/>
    <w:rsid w:val="00830382"/>
    <w:rsid w:val="008305E7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ECC"/>
    <w:rsid w:val="00834324"/>
    <w:rsid w:val="008345CF"/>
    <w:rsid w:val="00834CAC"/>
    <w:rsid w:val="0083540A"/>
    <w:rsid w:val="00835BEE"/>
    <w:rsid w:val="00836234"/>
    <w:rsid w:val="00836619"/>
    <w:rsid w:val="00836AD3"/>
    <w:rsid w:val="00836C5E"/>
    <w:rsid w:val="00837220"/>
    <w:rsid w:val="00840338"/>
    <w:rsid w:val="0084049B"/>
    <w:rsid w:val="008411A0"/>
    <w:rsid w:val="008416E6"/>
    <w:rsid w:val="00841E3B"/>
    <w:rsid w:val="0084212F"/>
    <w:rsid w:val="0084226B"/>
    <w:rsid w:val="00842956"/>
    <w:rsid w:val="008433FD"/>
    <w:rsid w:val="00843F7F"/>
    <w:rsid w:val="00844378"/>
    <w:rsid w:val="00844AF3"/>
    <w:rsid w:val="008459A6"/>
    <w:rsid w:val="00845EED"/>
    <w:rsid w:val="008465BC"/>
    <w:rsid w:val="00846C43"/>
    <w:rsid w:val="00846FAA"/>
    <w:rsid w:val="008470F2"/>
    <w:rsid w:val="008477E6"/>
    <w:rsid w:val="008478AB"/>
    <w:rsid w:val="00847AC2"/>
    <w:rsid w:val="00847B4B"/>
    <w:rsid w:val="00847ED6"/>
    <w:rsid w:val="008502C0"/>
    <w:rsid w:val="00850663"/>
    <w:rsid w:val="00850E21"/>
    <w:rsid w:val="0085163B"/>
    <w:rsid w:val="00851CA4"/>
    <w:rsid w:val="00852218"/>
    <w:rsid w:val="0085226A"/>
    <w:rsid w:val="00852B5C"/>
    <w:rsid w:val="00853070"/>
    <w:rsid w:val="00853DA7"/>
    <w:rsid w:val="00854F59"/>
    <w:rsid w:val="008550E1"/>
    <w:rsid w:val="0085551D"/>
    <w:rsid w:val="00855A18"/>
    <w:rsid w:val="0085603D"/>
    <w:rsid w:val="00856750"/>
    <w:rsid w:val="00856E0D"/>
    <w:rsid w:val="0085701D"/>
    <w:rsid w:val="00857581"/>
    <w:rsid w:val="00857A36"/>
    <w:rsid w:val="00857D35"/>
    <w:rsid w:val="00857D3C"/>
    <w:rsid w:val="008604C3"/>
    <w:rsid w:val="0086075A"/>
    <w:rsid w:val="00861632"/>
    <w:rsid w:val="00861896"/>
    <w:rsid w:val="00861AB6"/>
    <w:rsid w:val="00862337"/>
    <w:rsid w:val="008625D3"/>
    <w:rsid w:val="00862E3B"/>
    <w:rsid w:val="00863812"/>
    <w:rsid w:val="00863D5A"/>
    <w:rsid w:val="00863F54"/>
    <w:rsid w:val="00864024"/>
    <w:rsid w:val="008640F5"/>
    <w:rsid w:val="0086471A"/>
    <w:rsid w:val="00864B4E"/>
    <w:rsid w:val="00865661"/>
    <w:rsid w:val="00865B56"/>
    <w:rsid w:val="008660A8"/>
    <w:rsid w:val="0086636C"/>
    <w:rsid w:val="008664EB"/>
    <w:rsid w:val="00866AC9"/>
    <w:rsid w:val="00866C00"/>
    <w:rsid w:val="0086733E"/>
    <w:rsid w:val="008675EB"/>
    <w:rsid w:val="00867E03"/>
    <w:rsid w:val="0087064A"/>
    <w:rsid w:val="00870684"/>
    <w:rsid w:val="00870E1E"/>
    <w:rsid w:val="00870FCC"/>
    <w:rsid w:val="00871825"/>
    <w:rsid w:val="008718B2"/>
    <w:rsid w:val="00872041"/>
    <w:rsid w:val="008721B4"/>
    <w:rsid w:val="00872782"/>
    <w:rsid w:val="00872914"/>
    <w:rsid w:val="00872E0B"/>
    <w:rsid w:val="008738DB"/>
    <w:rsid w:val="00873B74"/>
    <w:rsid w:val="00873E51"/>
    <w:rsid w:val="00874181"/>
    <w:rsid w:val="0087435E"/>
    <w:rsid w:val="00874EAD"/>
    <w:rsid w:val="00874F8A"/>
    <w:rsid w:val="00875C8D"/>
    <w:rsid w:val="00875CA9"/>
    <w:rsid w:val="00876576"/>
    <w:rsid w:val="008769AE"/>
    <w:rsid w:val="00876E1D"/>
    <w:rsid w:val="00877574"/>
    <w:rsid w:val="00877F39"/>
    <w:rsid w:val="008813A4"/>
    <w:rsid w:val="00881AB0"/>
    <w:rsid w:val="00882C0F"/>
    <w:rsid w:val="00882FB6"/>
    <w:rsid w:val="00883025"/>
    <w:rsid w:val="0088355C"/>
    <w:rsid w:val="00883709"/>
    <w:rsid w:val="008837FE"/>
    <w:rsid w:val="00883AE2"/>
    <w:rsid w:val="00884412"/>
    <w:rsid w:val="0088476E"/>
    <w:rsid w:val="00884B69"/>
    <w:rsid w:val="00884BDA"/>
    <w:rsid w:val="00885133"/>
    <w:rsid w:val="00885CDD"/>
    <w:rsid w:val="00885CEC"/>
    <w:rsid w:val="00885E83"/>
    <w:rsid w:val="0088632B"/>
    <w:rsid w:val="00887372"/>
    <w:rsid w:val="00887576"/>
    <w:rsid w:val="00887F7D"/>
    <w:rsid w:val="00890A4E"/>
    <w:rsid w:val="008919B5"/>
    <w:rsid w:val="00892686"/>
    <w:rsid w:val="008926BD"/>
    <w:rsid w:val="00892729"/>
    <w:rsid w:val="0089306A"/>
    <w:rsid w:val="008937E7"/>
    <w:rsid w:val="00893ED6"/>
    <w:rsid w:val="00893EEE"/>
    <w:rsid w:val="0089423A"/>
    <w:rsid w:val="008944FD"/>
    <w:rsid w:val="00894AFF"/>
    <w:rsid w:val="00894C36"/>
    <w:rsid w:val="00894ED7"/>
    <w:rsid w:val="00894F1A"/>
    <w:rsid w:val="00895478"/>
    <w:rsid w:val="00895628"/>
    <w:rsid w:val="00896116"/>
    <w:rsid w:val="0089642C"/>
    <w:rsid w:val="00896DF4"/>
    <w:rsid w:val="00897A87"/>
    <w:rsid w:val="00897BFE"/>
    <w:rsid w:val="00897DAB"/>
    <w:rsid w:val="008A1747"/>
    <w:rsid w:val="008A21A1"/>
    <w:rsid w:val="008A2396"/>
    <w:rsid w:val="008A2663"/>
    <w:rsid w:val="008A29E3"/>
    <w:rsid w:val="008A2A59"/>
    <w:rsid w:val="008A2D89"/>
    <w:rsid w:val="008A2E9C"/>
    <w:rsid w:val="008A2F37"/>
    <w:rsid w:val="008A307D"/>
    <w:rsid w:val="008A35B8"/>
    <w:rsid w:val="008A3687"/>
    <w:rsid w:val="008A428B"/>
    <w:rsid w:val="008A43F9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C09"/>
    <w:rsid w:val="008A7250"/>
    <w:rsid w:val="008A7753"/>
    <w:rsid w:val="008B0623"/>
    <w:rsid w:val="008B13E3"/>
    <w:rsid w:val="008B1B71"/>
    <w:rsid w:val="008B2796"/>
    <w:rsid w:val="008B2D75"/>
    <w:rsid w:val="008B329A"/>
    <w:rsid w:val="008B3357"/>
    <w:rsid w:val="008B39A3"/>
    <w:rsid w:val="008B3D86"/>
    <w:rsid w:val="008B506B"/>
    <w:rsid w:val="008B54A9"/>
    <w:rsid w:val="008B5750"/>
    <w:rsid w:val="008B66A5"/>
    <w:rsid w:val="008B6CA6"/>
    <w:rsid w:val="008B6EE4"/>
    <w:rsid w:val="008B6F3F"/>
    <w:rsid w:val="008B7025"/>
    <w:rsid w:val="008B771B"/>
    <w:rsid w:val="008B7910"/>
    <w:rsid w:val="008C00E9"/>
    <w:rsid w:val="008C0A1F"/>
    <w:rsid w:val="008C0ABB"/>
    <w:rsid w:val="008C1760"/>
    <w:rsid w:val="008C19FF"/>
    <w:rsid w:val="008C1A0A"/>
    <w:rsid w:val="008C1B9E"/>
    <w:rsid w:val="008C215B"/>
    <w:rsid w:val="008C23BF"/>
    <w:rsid w:val="008C249D"/>
    <w:rsid w:val="008C28DC"/>
    <w:rsid w:val="008C2C00"/>
    <w:rsid w:val="008C3354"/>
    <w:rsid w:val="008C382B"/>
    <w:rsid w:val="008C43AB"/>
    <w:rsid w:val="008C4466"/>
    <w:rsid w:val="008C4566"/>
    <w:rsid w:val="008C4898"/>
    <w:rsid w:val="008C4E89"/>
    <w:rsid w:val="008C507E"/>
    <w:rsid w:val="008C5642"/>
    <w:rsid w:val="008C577D"/>
    <w:rsid w:val="008C57F7"/>
    <w:rsid w:val="008C595B"/>
    <w:rsid w:val="008C66B9"/>
    <w:rsid w:val="008C6AC4"/>
    <w:rsid w:val="008C7166"/>
    <w:rsid w:val="008C7360"/>
    <w:rsid w:val="008C7410"/>
    <w:rsid w:val="008C7A2C"/>
    <w:rsid w:val="008C7C16"/>
    <w:rsid w:val="008C7E86"/>
    <w:rsid w:val="008D0115"/>
    <w:rsid w:val="008D0249"/>
    <w:rsid w:val="008D0511"/>
    <w:rsid w:val="008D0CD6"/>
    <w:rsid w:val="008D0F9D"/>
    <w:rsid w:val="008D12EA"/>
    <w:rsid w:val="008D2048"/>
    <w:rsid w:val="008D294C"/>
    <w:rsid w:val="008D2C94"/>
    <w:rsid w:val="008D308F"/>
    <w:rsid w:val="008D3780"/>
    <w:rsid w:val="008D3ADD"/>
    <w:rsid w:val="008D41F4"/>
    <w:rsid w:val="008D43BD"/>
    <w:rsid w:val="008D5136"/>
    <w:rsid w:val="008D55B1"/>
    <w:rsid w:val="008D56A6"/>
    <w:rsid w:val="008D583A"/>
    <w:rsid w:val="008D58FC"/>
    <w:rsid w:val="008D5B80"/>
    <w:rsid w:val="008D5B84"/>
    <w:rsid w:val="008E0120"/>
    <w:rsid w:val="008E033B"/>
    <w:rsid w:val="008E048E"/>
    <w:rsid w:val="008E0669"/>
    <w:rsid w:val="008E1756"/>
    <w:rsid w:val="008E1941"/>
    <w:rsid w:val="008E1973"/>
    <w:rsid w:val="008E1D7F"/>
    <w:rsid w:val="008E272F"/>
    <w:rsid w:val="008E290D"/>
    <w:rsid w:val="008E2A6B"/>
    <w:rsid w:val="008E2CBE"/>
    <w:rsid w:val="008E345B"/>
    <w:rsid w:val="008E3494"/>
    <w:rsid w:val="008E42ED"/>
    <w:rsid w:val="008E4A36"/>
    <w:rsid w:val="008E50A7"/>
    <w:rsid w:val="008E55EB"/>
    <w:rsid w:val="008E5633"/>
    <w:rsid w:val="008E62EB"/>
    <w:rsid w:val="008E636E"/>
    <w:rsid w:val="008E66BC"/>
    <w:rsid w:val="008E6881"/>
    <w:rsid w:val="008E6FE3"/>
    <w:rsid w:val="008E7233"/>
    <w:rsid w:val="008E74D0"/>
    <w:rsid w:val="008E756C"/>
    <w:rsid w:val="008E7977"/>
    <w:rsid w:val="008E7D5E"/>
    <w:rsid w:val="008F0693"/>
    <w:rsid w:val="008F0C3D"/>
    <w:rsid w:val="008F0C60"/>
    <w:rsid w:val="008F15B1"/>
    <w:rsid w:val="008F165E"/>
    <w:rsid w:val="008F19E7"/>
    <w:rsid w:val="008F1ACB"/>
    <w:rsid w:val="008F1FFD"/>
    <w:rsid w:val="008F2BB9"/>
    <w:rsid w:val="008F3488"/>
    <w:rsid w:val="008F392C"/>
    <w:rsid w:val="008F3ECB"/>
    <w:rsid w:val="008F4525"/>
    <w:rsid w:val="008F4882"/>
    <w:rsid w:val="008F4A34"/>
    <w:rsid w:val="008F4DEF"/>
    <w:rsid w:val="008F4F6B"/>
    <w:rsid w:val="008F5366"/>
    <w:rsid w:val="008F58F8"/>
    <w:rsid w:val="008F5A8E"/>
    <w:rsid w:val="008F5B3F"/>
    <w:rsid w:val="008F6823"/>
    <w:rsid w:val="008F79E0"/>
    <w:rsid w:val="00900A6C"/>
    <w:rsid w:val="00900BCF"/>
    <w:rsid w:val="00900D37"/>
    <w:rsid w:val="009011E8"/>
    <w:rsid w:val="00901734"/>
    <w:rsid w:val="00901CFB"/>
    <w:rsid w:val="00901D6A"/>
    <w:rsid w:val="00902110"/>
    <w:rsid w:val="00902630"/>
    <w:rsid w:val="00902B84"/>
    <w:rsid w:val="00902DDD"/>
    <w:rsid w:val="0090308C"/>
    <w:rsid w:val="009030FE"/>
    <w:rsid w:val="009034F3"/>
    <w:rsid w:val="00904AB2"/>
    <w:rsid w:val="00905329"/>
    <w:rsid w:val="00907242"/>
    <w:rsid w:val="009077C3"/>
    <w:rsid w:val="009102FA"/>
    <w:rsid w:val="00910BFB"/>
    <w:rsid w:val="00910D94"/>
    <w:rsid w:val="00910E9C"/>
    <w:rsid w:val="00911B96"/>
    <w:rsid w:val="0091262F"/>
    <w:rsid w:val="00912D3D"/>
    <w:rsid w:val="00913367"/>
    <w:rsid w:val="009137C6"/>
    <w:rsid w:val="00913D8A"/>
    <w:rsid w:val="00914576"/>
    <w:rsid w:val="00914D47"/>
    <w:rsid w:val="0091581A"/>
    <w:rsid w:val="00915A8E"/>
    <w:rsid w:val="009160A4"/>
    <w:rsid w:val="009160DA"/>
    <w:rsid w:val="00916534"/>
    <w:rsid w:val="00916CAB"/>
    <w:rsid w:val="0091748F"/>
    <w:rsid w:val="00917C4A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267A"/>
    <w:rsid w:val="009227EA"/>
    <w:rsid w:val="00922C5D"/>
    <w:rsid w:val="009231BD"/>
    <w:rsid w:val="0092430C"/>
    <w:rsid w:val="009243CF"/>
    <w:rsid w:val="0092442F"/>
    <w:rsid w:val="0092447C"/>
    <w:rsid w:val="00924894"/>
    <w:rsid w:val="00924ED2"/>
    <w:rsid w:val="00925084"/>
    <w:rsid w:val="009257DC"/>
    <w:rsid w:val="0092603B"/>
    <w:rsid w:val="00926B76"/>
    <w:rsid w:val="00926DB5"/>
    <w:rsid w:val="009274B8"/>
    <w:rsid w:val="00927903"/>
    <w:rsid w:val="00927E68"/>
    <w:rsid w:val="009300A0"/>
    <w:rsid w:val="00930350"/>
    <w:rsid w:val="00930689"/>
    <w:rsid w:val="009306BE"/>
    <w:rsid w:val="00930C7F"/>
    <w:rsid w:val="00930DFB"/>
    <w:rsid w:val="0093172B"/>
    <w:rsid w:val="00931A8C"/>
    <w:rsid w:val="009324DA"/>
    <w:rsid w:val="009325AC"/>
    <w:rsid w:val="009328F9"/>
    <w:rsid w:val="009329BE"/>
    <w:rsid w:val="0093339B"/>
    <w:rsid w:val="0093350C"/>
    <w:rsid w:val="00933AB8"/>
    <w:rsid w:val="00933F62"/>
    <w:rsid w:val="0093418C"/>
    <w:rsid w:val="009342BA"/>
    <w:rsid w:val="00934A19"/>
    <w:rsid w:val="00934FAB"/>
    <w:rsid w:val="00935199"/>
    <w:rsid w:val="00935E17"/>
    <w:rsid w:val="0093689C"/>
    <w:rsid w:val="00936985"/>
    <w:rsid w:val="00936B1A"/>
    <w:rsid w:val="00936BFE"/>
    <w:rsid w:val="00936EFE"/>
    <w:rsid w:val="00937001"/>
    <w:rsid w:val="009376C4"/>
    <w:rsid w:val="009377C5"/>
    <w:rsid w:val="00940933"/>
    <w:rsid w:val="00940B9F"/>
    <w:rsid w:val="00941829"/>
    <w:rsid w:val="009423DF"/>
    <w:rsid w:val="00942712"/>
    <w:rsid w:val="009429B8"/>
    <w:rsid w:val="00942BB9"/>
    <w:rsid w:val="00942E6D"/>
    <w:rsid w:val="009436F9"/>
    <w:rsid w:val="00943E39"/>
    <w:rsid w:val="00943F75"/>
    <w:rsid w:val="00944117"/>
    <w:rsid w:val="009452B5"/>
    <w:rsid w:val="00945E76"/>
    <w:rsid w:val="0094644B"/>
    <w:rsid w:val="0094699F"/>
    <w:rsid w:val="00946AE7"/>
    <w:rsid w:val="009474C2"/>
    <w:rsid w:val="00947E83"/>
    <w:rsid w:val="00950262"/>
    <w:rsid w:val="009508F7"/>
    <w:rsid w:val="009509C0"/>
    <w:rsid w:val="00950CBE"/>
    <w:rsid w:val="00951628"/>
    <w:rsid w:val="009519B4"/>
    <w:rsid w:val="009519F5"/>
    <w:rsid w:val="00951C69"/>
    <w:rsid w:val="00952664"/>
    <w:rsid w:val="00952BDD"/>
    <w:rsid w:val="00952FCF"/>
    <w:rsid w:val="00953134"/>
    <w:rsid w:val="009537E0"/>
    <w:rsid w:val="00953D29"/>
    <w:rsid w:val="009545EA"/>
    <w:rsid w:val="009547D1"/>
    <w:rsid w:val="00955562"/>
    <w:rsid w:val="0095583F"/>
    <w:rsid w:val="00955B92"/>
    <w:rsid w:val="009560E3"/>
    <w:rsid w:val="0095627A"/>
    <w:rsid w:val="009564E2"/>
    <w:rsid w:val="009567C4"/>
    <w:rsid w:val="00956809"/>
    <w:rsid w:val="00956921"/>
    <w:rsid w:val="00956A36"/>
    <w:rsid w:val="00956A9D"/>
    <w:rsid w:val="009570F3"/>
    <w:rsid w:val="00957CE1"/>
    <w:rsid w:val="00961660"/>
    <w:rsid w:val="009618E8"/>
    <w:rsid w:val="0096230E"/>
    <w:rsid w:val="00962650"/>
    <w:rsid w:val="0096298C"/>
    <w:rsid w:val="00962E69"/>
    <w:rsid w:val="009630BA"/>
    <w:rsid w:val="00963155"/>
    <w:rsid w:val="00963CB6"/>
    <w:rsid w:val="00964680"/>
    <w:rsid w:val="00964A96"/>
    <w:rsid w:val="00965037"/>
    <w:rsid w:val="0096546A"/>
    <w:rsid w:val="009656A9"/>
    <w:rsid w:val="00965892"/>
    <w:rsid w:val="00965DCA"/>
    <w:rsid w:val="009660E8"/>
    <w:rsid w:val="009667D2"/>
    <w:rsid w:val="00966888"/>
    <w:rsid w:val="00966ABB"/>
    <w:rsid w:val="00966B72"/>
    <w:rsid w:val="00966BEB"/>
    <w:rsid w:val="009673E9"/>
    <w:rsid w:val="00967861"/>
    <w:rsid w:val="00967BB2"/>
    <w:rsid w:val="00967C6D"/>
    <w:rsid w:val="00967CD8"/>
    <w:rsid w:val="00967E51"/>
    <w:rsid w:val="009701CA"/>
    <w:rsid w:val="00970245"/>
    <w:rsid w:val="00970A4C"/>
    <w:rsid w:val="00971210"/>
    <w:rsid w:val="0097153A"/>
    <w:rsid w:val="009725BB"/>
    <w:rsid w:val="009726BB"/>
    <w:rsid w:val="00973679"/>
    <w:rsid w:val="00974022"/>
    <w:rsid w:val="00974161"/>
    <w:rsid w:val="00974919"/>
    <w:rsid w:val="00974A78"/>
    <w:rsid w:val="0097512F"/>
    <w:rsid w:val="009755E9"/>
    <w:rsid w:val="00975BD4"/>
    <w:rsid w:val="00976FDC"/>
    <w:rsid w:val="009771C8"/>
    <w:rsid w:val="009775C3"/>
    <w:rsid w:val="00977CA8"/>
    <w:rsid w:val="00977D02"/>
    <w:rsid w:val="00980014"/>
    <w:rsid w:val="00980689"/>
    <w:rsid w:val="009809BA"/>
    <w:rsid w:val="00980D92"/>
    <w:rsid w:val="009812EC"/>
    <w:rsid w:val="00981B48"/>
    <w:rsid w:val="009821C7"/>
    <w:rsid w:val="009827EA"/>
    <w:rsid w:val="0098283A"/>
    <w:rsid w:val="0098295B"/>
    <w:rsid w:val="00982D01"/>
    <w:rsid w:val="00982F59"/>
    <w:rsid w:val="0098302B"/>
    <w:rsid w:val="00983FCC"/>
    <w:rsid w:val="0098427C"/>
    <w:rsid w:val="009843EE"/>
    <w:rsid w:val="00984BFF"/>
    <w:rsid w:val="00984F78"/>
    <w:rsid w:val="0098554C"/>
    <w:rsid w:val="00985B31"/>
    <w:rsid w:val="00985CEA"/>
    <w:rsid w:val="009864E0"/>
    <w:rsid w:val="00986EFF"/>
    <w:rsid w:val="00987125"/>
    <w:rsid w:val="00987298"/>
    <w:rsid w:val="00987382"/>
    <w:rsid w:val="0099018C"/>
    <w:rsid w:val="00990620"/>
    <w:rsid w:val="0099114B"/>
    <w:rsid w:val="009912B4"/>
    <w:rsid w:val="009917A2"/>
    <w:rsid w:val="009917B0"/>
    <w:rsid w:val="00991B25"/>
    <w:rsid w:val="00991E13"/>
    <w:rsid w:val="00992230"/>
    <w:rsid w:val="00992437"/>
    <w:rsid w:val="009928CE"/>
    <w:rsid w:val="00992CC0"/>
    <w:rsid w:val="00993237"/>
    <w:rsid w:val="0099374C"/>
    <w:rsid w:val="009946A9"/>
    <w:rsid w:val="00995505"/>
    <w:rsid w:val="00995537"/>
    <w:rsid w:val="00995B48"/>
    <w:rsid w:val="00995E86"/>
    <w:rsid w:val="00995EBC"/>
    <w:rsid w:val="00996065"/>
    <w:rsid w:val="00996DCA"/>
    <w:rsid w:val="00997056"/>
    <w:rsid w:val="00997152"/>
    <w:rsid w:val="009972D6"/>
    <w:rsid w:val="00997FFC"/>
    <w:rsid w:val="009A1186"/>
    <w:rsid w:val="009A1527"/>
    <w:rsid w:val="009A15C3"/>
    <w:rsid w:val="009A1BB3"/>
    <w:rsid w:val="009A20DF"/>
    <w:rsid w:val="009A216F"/>
    <w:rsid w:val="009A2980"/>
    <w:rsid w:val="009A3127"/>
    <w:rsid w:val="009A340F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E3B"/>
    <w:rsid w:val="009A70CE"/>
    <w:rsid w:val="009A72CC"/>
    <w:rsid w:val="009A7CB4"/>
    <w:rsid w:val="009B0AEC"/>
    <w:rsid w:val="009B1BBC"/>
    <w:rsid w:val="009B1D77"/>
    <w:rsid w:val="009B1F7F"/>
    <w:rsid w:val="009B24A0"/>
    <w:rsid w:val="009B2742"/>
    <w:rsid w:val="009B286E"/>
    <w:rsid w:val="009B2C1A"/>
    <w:rsid w:val="009B32A0"/>
    <w:rsid w:val="009B32BF"/>
    <w:rsid w:val="009B3359"/>
    <w:rsid w:val="009B36AB"/>
    <w:rsid w:val="009B393A"/>
    <w:rsid w:val="009B436C"/>
    <w:rsid w:val="009B436F"/>
    <w:rsid w:val="009B50FA"/>
    <w:rsid w:val="009B531C"/>
    <w:rsid w:val="009B55E3"/>
    <w:rsid w:val="009B570E"/>
    <w:rsid w:val="009B5A48"/>
    <w:rsid w:val="009B5F1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DE6"/>
    <w:rsid w:val="009C0E17"/>
    <w:rsid w:val="009C0EF2"/>
    <w:rsid w:val="009C1139"/>
    <w:rsid w:val="009C14A1"/>
    <w:rsid w:val="009C1A5D"/>
    <w:rsid w:val="009C1A64"/>
    <w:rsid w:val="009C2036"/>
    <w:rsid w:val="009C216E"/>
    <w:rsid w:val="009C27DD"/>
    <w:rsid w:val="009C2C7F"/>
    <w:rsid w:val="009C2D10"/>
    <w:rsid w:val="009C3279"/>
    <w:rsid w:val="009C36DE"/>
    <w:rsid w:val="009C406B"/>
    <w:rsid w:val="009C4991"/>
    <w:rsid w:val="009C540F"/>
    <w:rsid w:val="009C54C6"/>
    <w:rsid w:val="009C5B49"/>
    <w:rsid w:val="009C5C03"/>
    <w:rsid w:val="009C675A"/>
    <w:rsid w:val="009C689D"/>
    <w:rsid w:val="009C6924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405B"/>
    <w:rsid w:val="009D40E2"/>
    <w:rsid w:val="009D44DE"/>
    <w:rsid w:val="009D49C5"/>
    <w:rsid w:val="009D5351"/>
    <w:rsid w:val="009D5463"/>
    <w:rsid w:val="009D5750"/>
    <w:rsid w:val="009D5AAA"/>
    <w:rsid w:val="009D5BCC"/>
    <w:rsid w:val="009D5E04"/>
    <w:rsid w:val="009D5E4F"/>
    <w:rsid w:val="009D61B8"/>
    <w:rsid w:val="009D685D"/>
    <w:rsid w:val="009D693A"/>
    <w:rsid w:val="009D75F2"/>
    <w:rsid w:val="009D78FC"/>
    <w:rsid w:val="009D7B4D"/>
    <w:rsid w:val="009E0394"/>
    <w:rsid w:val="009E048E"/>
    <w:rsid w:val="009E0D7F"/>
    <w:rsid w:val="009E136D"/>
    <w:rsid w:val="009E14B1"/>
    <w:rsid w:val="009E22E8"/>
    <w:rsid w:val="009E282F"/>
    <w:rsid w:val="009E2A29"/>
    <w:rsid w:val="009E2CC9"/>
    <w:rsid w:val="009E359A"/>
    <w:rsid w:val="009E3B47"/>
    <w:rsid w:val="009E43E5"/>
    <w:rsid w:val="009E458B"/>
    <w:rsid w:val="009E4AE5"/>
    <w:rsid w:val="009E4FBA"/>
    <w:rsid w:val="009E686E"/>
    <w:rsid w:val="009E6A15"/>
    <w:rsid w:val="009E6AF7"/>
    <w:rsid w:val="009E6EC1"/>
    <w:rsid w:val="009E76EB"/>
    <w:rsid w:val="009E7C0D"/>
    <w:rsid w:val="009E7F09"/>
    <w:rsid w:val="009F018A"/>
    <w:rsid w:val="009F0689"/>
    <w:rsid w:val="009F0877"/>
    <w:rsid w:val="009F131D"/>
    <w:rsid w:val="009F1BF9"/>
    <w:rsid w:val="009F26C9"/>
    <w:rsid w:val="009F2911"/>
    <w:rsid w:val="009F293B"/>
    <w:rsid w:val="009F29B9"/>
    <w:rsid w:val="009F2D5D"/>
    <w:rsid w:val="009F32E3"/>
    <w:rsid w:val="009F363A"/>
    <w:rsid w:val="009F3724"/>
    <w:rsid w:val="009F37DE"/>
    <w:rsid w:val="009F3DED"/>
    <w:rsid w:val="009F3E8E"/>
    <w:rsid w:val="009F4007"/>
    <w:rsid w:val="009F437D"/>
    <w:rsid w:val="009F445F"/>
    <w:rsid w:val="009F4528"/>
    <w:rsid w:val="009F4561"/>
    <w:rsid w:val="009F4D82"/>
    <w:rsid w:val="009F520D"/>
    <w:rsid w:val="009F58E9"/>
    <w:rsid w:val="009F6985"/>
    <w:rsid w:val="009F6A9D"/>
    <w:rsid w:val="009F700F"/>
    <w:rsid w:val="009F7354"/>
    <w:rsid w:val="009F7891"/>
    <w:rsid w:val="009F791F"/>
    <w:rsid w:val="009F7BC7"/>
    <w:rsid w:val="00A00472"/>
    <w:rsid w:val="00A00DC9"/>
    <w:rsid w:val="00A01470"/>
    <w:rsid w:val="00A015D1"/>
    <w:rsid w:val="00A025BA"/>
    <w:rsid w:val="00A02FDF"/>
    <w:rsid w:val="00A03229"/>
    <w:rsid w:val="00A0330A"/>
    <w:rsid w:val="00A03543"/>
    <w:rsid w:val="00A03DF7"/>
    <w:rsid w:val="00A041BC"/>
    <w:rsid w:val="00A0424B"/>
    <w:rsid w:val="00A047EF"/>
    <w:rsid w:val="00A0496E"/>
    <w:rsid w:val="00A05015"/>
    <w:rsid w:val="00A05422"/>
    <w:rsid w:val="00A05841"/>
    <w:rsid w:val="00A06561"/>
    <w:rsid w:val="00A066A3"/>
    <w:rsid w:val="00A066AE"/>
    <w:rsid w:val="00A06A86"/>
    <w:rsid w:val="00A06AA2"/>
    <w:rsid w:val="00A07CDD"/>
    <w:rsid w:val="00A07E3D"/>
    <w:rsid w:val="00A103DA"/>
    <w:rsid w:val="00A104A0"/>
    <w:rsid w:val="00A10806"/>
    <w:rsid w:val="00A10975"/>
    <w:rsid w:val="00A10B46"/>
    <w:rsid w:val="00A1126B"/>
    <w:rsid w:val="00A1201C"/>
    <w:rsid w:val="00A12323"/>
    <w:rsid w:val="00A129AE"/>
    <w:rsid w:val="00A12F23"/>
    <w:rsid w:val="00A13195"/>
    <w:rsid w:val="00A135C9"/>
    <w:rsid w:val="00A13E6E"/>
    <w:rsid w:val="00A1406E"/>
    <w:rsid w:val="00A14E35"/>
    <w:rsid w:val="00A1513A"/>
    <w:rsid w:val="00A153F8"/>
    <w:rsid w:val="00A155E1"/>
    <w:rsid w:val="00A157C7"/>
    <w:rsid w:val="00A158AF"/>
    <w:rsid w:val="00A15A14"/>
    <w:rsid w:val="00A15CAF"/>
    <w:rsid w:val="00A15EA1"/>
    <w:rsid w:val="00A15EA6"/>
    <w:rsid w:val="00A1600E"/>
    <w:rsid w:val="00A160F1"/>
    <w:rsid w:val="00A16399"/>
    <w:rsid w:val="00A16503"/>
    <w:rsid w:val="00A167B9"/>
    <w:rsid w:val="00A16A48"/>
    <w:rsid w:val="00A16DCD"/>
    <w:rsid w:val="00A16F18"/>
    <w:rsid w:val="00A16F5D"/>
    <w:rsid w:val="00A1735F"/>
    <w:rsid w:val="00A17B49"/>
    <w:rsid w:val="00A17BA0"/>
    <w:rsid w:val="00A17F05"/>
    <w:rsid w:val="00A204D8"/>
    <w:rsid w:val="00A20A27"/>
    <w:rsid w:val="00A20AEB"/>
    <w:rsid w:val="00A227F3"/>
    <w:rsid w:val="00A228F5"/>
    <w:rsid w:val="00A22B0A"/>
    <w:rsid w:val="00A22D58"/>
    <w:rsid w:val="00A22E0B"/>
    <w:rsid w:val="00A22F32"/>
    <w:rsid w:val="00A2384F"/>
    <w:rsid w:val="00A23BF8"/>
    <w:rsid w:val="00A23CB3"/>
    <w:rsid w:val="00A23DEB"/>
    <w:rsid w:val="00A24056"/>
    <w:rsid w:val="00A2452B"/>
    <w:rsid w:val="00A249AB"/>
    <w:rsid w:val="00A24D90"/>
    <w:rsid w:val="00A24E4A"/>
    <w:rsid w:val="00A25293"/>
    <w:rsid w:val="00A254DF"/>
    <w:rsid w:val="00A25A2B"/>
    <w:rsid w:val="00A25A2D"/>
    <w:rsid w:val="00A264A7"/>
    <w:rsid w:val="00A27B2C"/>
    <w:rsid w:val="00A30665"/>
    <w:rsid w:val="00A30E98"/>
    <w:rsid w:val="00A31092"/>
    <w:rsid w:val="00A3136D"/>
    <w:rsid w:val="00A316E2"/>
    <w:rsid w:val="00A3188D"/>
    <w:rsid w:val="00A31ACB"/>
    <w:rsid w:val="00A31EA4"/>
    <w:rsid w:val="00A32678"/>
    <w:rsid w:val="00A32D39"/>
    <w:rsid w:val="00A32DCE"/>
    <w:rsid w:val="00A32F6C"/>
    <w:rsid w:val="00A33030"/>
    <w:rsid w:val="00A331D5"/>
    <w:rsid w:val="00A33217"/>
    <w:rsid w:val="00A34014"/>
    <w:rsid w:val="00A34149"/>
    <w:rsid w:val="00A34A5E"/>
    <w:rsid w:val="00A34FB8"/>
    <w:rsid w:val="00A351D0"/>
    <w:rsid w:val="00A351F4"/>
    <w:rsid w:val="00A3586E"/>
    <w:rsid w:val="00A35DA7"/>
    <w:rsid w:val="00A363C0"/>
    <w:rsid w:val="00A36C74"/>
    <w:rsid w:val="00A36F6A"/>
    <w:rsid w:val="00A37825"/>
    <w:rsid w:val="00A379DA"/>
    <w:rsid w:val="00A400FC"/>
    <w:rsid w:val="00A405E7"/>
    <w:rsid w:val="00A40AF3"/>
    <w:rsid w:val="00A40ED1"/>
    <w:rsid w:val="00A40F00"/>
    <w:rsid w:val="00A40FEB"/>
    <w:rsid w:val="00A414B0"/>
    <w:rsid w:val="00A41553"/>
    <w:rsid w:val="00A42025"/>
    <w:rsid w:val="00A42281"/>
    <w:rsid w:val="00A43B9D"/>
    <w:rsid w:val="00A4409E"/>
    <w:rsid w:val="00A44CDC"/>
    <w:rsid w:val="00A44DE4"/>
    <w:rsid w:val="00A45503"/>
    <w:rsid w:val="00A463C3"/>
    <w:rsid w:val="00A46437"/>
    <w:rsid w:val="00A46704"/>
    <w:rsid w:val="00A46E5D"/>
    <w:rsid w:val="00A47193"/>
    <w:rsid w:val="00A47450"/>
    <w:rsid w:val="00A476A9"/>
    <w:rsid w:val="00A47A5E"/>
    <w:rsid w:val="00A47AD7"/>
    <w:rsid w:val="00A50A0E"/>
    <w:rsid w:val="00A50CA9"/>
    <w:rsid w:val="00A52201"/>
    <w:rsid w:val="00A52B68"/>
    <w:rsid w:val="00A5403E"/>
    <w:rsid w:val="00A5406B"/>
    <w:rsid w:val="00A540AF"/>
    <w:rsid w:val="00A540FD"/>
    <w:rsid w:val="00A54203"/>
    <w:rsid w:val="00A54303"/>
    <w:rsid w:val="00A547F7"/>
    <w:rsid w:val="00A5507A"/>
    <w:rsid w:val="00A55AC3"/>
    <w:rsid w:val="00A56A7F"/>
    <w:rsid w:val="00A578DF"/>
    <w:rsid w:val="00A57DB3"/>
    <w:rsid w:val="00A60642"/>
    <w:rsid w:val="00A60787"/>
    <w:rsid w:val="00A60C6A"/>
    <w:rsid w:val="00A61849"/>
    <w:rsid w:val="00A6257D"/>
    <w:rsid w:val="00A62777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D06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139E"/>
    <w:rsid w:val="00A7161A"/>
    <w:rsid w:val="00A7181F"/>
    <w:rsid w:val="00A723C0"/>
    <w:rsid w:val="00A7289B"/>
    <w:rsid w:val="00A72AA2"/>
    <w:rsid w:val="00A73624"/>
    <w:rsid w:val="00A73D2F"/>
    <w:rsid w:val="00A73D5F"/>
    <w:rsid w:val="00A744CA"/>
    <w:rsid w:val="00A749D8"/>
    <w:rsid w:val="00A74A0A"/>
    <w:rsid w:val="00A75427"/>
    <w:rsid w:val="00A75FDC"/>
    <w:rsid w:val="00A7605E"/>
    <w:rsid w:val="00A76298"/>
    <w:rsid w:val="00A763BC"/>
    <w:rsid w:val="00A766E7"/>
    <w:rsid w:val="00A76F2E"/>
    <w:rsid w:val="00A772ED"/>
    <w:rsid w:val="00A77FCE"/>
    <w:rsid w:val="00A77FFB"/>
    <w:rsid w:val="00A80522"/>
    <w:rsid w:val="00A80560"/>
    <w:rsid w:val="00A80727"/>
    <w:rsid w:val="00A807FA"/>
    <w:rsid w:val="00A80F0D"/>
    <w:rsid w:val="00A80F20"/>
    <w:rsid w:val="00A81055"/>
    <w:rsid w:val="00A811A1"/>
    <w:rsid w:val="00A81788"/>
    <w:rsid w:val="00A81B1D"/>
    <w:rsid w:val="00A81E13"/>
    <w:rsid w:val="00A82074"/>
    <w:rsid w:val="00A82FEF"/>
    <w:rsid w:val="00A83596"/>
    <w:rsid w:val="00A835E8"/>
    <w:rsid w:val="00A84165"/>
    <w:rsid w:val="00A84890"/>
    <w:rsid w:val="00A85619"/>
    <w:rsid w:val="00A85B5B"/>
    <w:rsid w:val="00A86A15"/>
    <w:rsid w:val="00A86D93"/>
    <w:rsid w:val="00A872B9"/>
    <w:rsid w:val="00A875A4"/>
    <w:rsid w:val="00A878F8"/>
    <w:rsid w:val="00A87A95"/>
    <w:rsid w:val="00A905BA"/>
    <w:rsid w:val="00A90D96"/>
    <w:rsid w:val="00A90E0B"/>
    <w:rsid w:val="00A91441"/>
    <w:rsid w:val="00A915B0"/>
    <w:rsid w:val="00A91AC4"/>
    <w:rsid w:val="00A9248A"/>
    <w:rsid w:val="00A92760"/>
    <w:rsid w:val="00A92E3B"/>
    <w:rsid w:val="00A93901"/>
    <w:rsid w:val="00A93AEA"/>
    <w:rsid w:val="00A93E4D"/>
    <w:rsid w:val="00A9415B"/>
    <w:rsid w:val="00A94204"/>
    <w:rsid w:val="00A942FB"/>
    <w:rsid w:val="00A94732"/>
    <w:rsid w:val="00A950D7"/>
    <w:rsid w:val="00A957ED"/>
    <w:rsid w:val="00A95C11"/>
    <w:rsid w:val="00A95F6C"/>
    <w:rsid w:val="00A964C8"/>
    <w:rsid w:val="00A967F7"/>
    <w:rsid w:val="00A96B6C"/>
    <w:rsid w:val="00A96C8D"/>
    <w:rsid w:val="00A96E36"/>
    <w:rsid w:val="00A97AD7"/>
    <w:rsid w:val="00A97C9A"/>
    <w:rsid w:val="00AA1417"/>
    <w:rsid w:val="00AA1DE2"/>
    <w:rsid w:val="00AA231C"/>
    <w:rsid w:val="00AA25AB"/>
    <w:rsid w:val="00AA2628"/>
    <w:rsid w:val="00AA284C"/>
    <w:rsid w:val="00AA2CA7"/>
    <w:rsid w:val="00AA2D6E"/>
    <w:rsid w:val="00AA2F36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750"/>
    <w:rsid w:val="00AB0806"/>
    <w:rsid w:val="00AB0D30"/>
    <w:rsid w:val="00AB0F22"/>
    <w:rsid w:val="00AB0F89"/>
    <w:rsid w:val="00AB1025"/>
    <w:rsid w:val="00AB173A"/>
    <w:rsid w:val="00AB1A81"/>
    <w:rsid w:val="00AB1BD9"/>
    <w:rsid w:val="00AB2220"/>
    <w:rsid w:val="00AB2AE3"/>
    <w:rsid w:val="00AB30B4"/>
    <w:rsid w:val="00AB32C9"/>
    <w:rsid w:val="00AB338F"/>
    <w:rsid w:val="00AB3FAC"/>
    <w:rsid w:val="00AB4B9B"/>
    <w:rsid w:val="00AB4D18"/>
    <w:rsid w:val="00AB4D57"/>
    <w:rsid w:val="00AB4F8B"/>
    <w:rsid w:val="00AB516F"/>
    <w:rsid w:val="00AB54F0"/>
    <w:rsid w:val="00AB55CB"/>
    <w:rsid w:val="00AB58A9"/>
    <w:rsid w:val="00AB58DA"/>
    <w:rsid w:val="00AB593F"/>
    <w:rsid w:val="00AB5ACB"/>
    <w:rsid w:val="00AB5D69"/>
    <w:rsid w:val="00AB63A9"/>
    <w:rsid w:val="00AB6411"/>
    <w:rsid w:val="00AB71B5"/>
    <w:rsid w:val="00AB73B1"/>
    <w:rsid w:val="00AB771A"/>
    <w:rsid w:val="00AB7FAA"/>
    <w:rsid w:val="00AC01D3"/>
    <w:rsid w:val="00AC0800"/>
    <w:rsid w:val="00AC0C39"/>
    <w:rsid w:val="00AC0E02"/>
    <w:rsid w:val="00AC1696"/>
    <w:rsid w:val="00AC1C1D"/>
    <w:rsid w:val="00AC28C2"/>
    <w:rsid w:val="00AC28DE"/>
    <w:rsid w:val="00AC29A2"/>
    <w:rsid w:val="00AC29D8"/>
    <w:rsid w:val="00AC2C32"/>
    <w:rsid w:val="00AC3674"/>
    <w:rsid w:val="00AC3ECB"/>
    <w:rsid w:val="00AC41E6"/>
    <w:rsid w:val="00AC4FD6"/>
    <w:rsid w:val="00AC53DE"/>
    <w:rsid w:val="00AC56EB"/>
    <w:rsid w:val="00AC6341"/>
    <w:rsid w:val="00AC668B"/>
    <w:rsid w:val="00AC675F"/>
    <w:rsid w:val="00AC6876"/>
    <w:rsid w:val="00AC6AAC"/>
    <w:rsid w:val="00AC6C1D"/>
    <w:rsid w:val="00AC6DAF"/>
    <w:rsid w:val="00AC715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D27"/>
    <w:rsid w:val="00AD0FB3"/>
    <w:rsid w:val="00AD10E0"/>
    <w:rsid w:val="00AD158E"/>
    <w:rsid w:val="00AD17FA"/>
    <w:rsid w:val="00AD2B83"/>
    <w:rsid w:val="00AD3095"/>
    <w:rsid w:val="00AD375E"/>
    <w:rsid w:val="00AD3936"/>
    <w:rsid w:val="00AD3C83"/>
    <w:rsid w:val="00AD3CEA"/>
    <w:rsid w:val="00AD3F36"/>
    <w:rsid w:val="00AD4C5C"/>
    <w:rsid w:val="00AD4F7F"/>
    <w:rsid w:val="00AD505F"/>
    <w:rsid w:val="00AD5E70"/>
    <w:rsid w:val="00AD645F"/>
    <w:rsid w:val="00AD68D0"/>
    <w:rsid w:val="00AD6C39"/>
    <w:rsid w:val="00AD732B"/>
    <w:rsid w:val="00AD7622"/>
    <w:rsid w:val="00AD7D3E"/>
    <w:rsid w:val="00AE0912"/>
    <w:rsid w:val="00AE0BAD"/>
    <w:rsid w:val="00AE0F75"/>
    <w:rsid w:val="00AE1122"/>
    <w:rsid w:val="00AE159E"/>
    <w:rsid w:val="00AE1A95"/>
    <w:rsid w:val="00AE1DB3"/>
    <w:rsid w:val="00AE2D44"/>
    <w:rsid w:val="00AE2D5C"/>
    <w:rsid w:val="00AE3555"/>
    <w:rsid w:val="00AE3D39"/>
    <w:rsid w:val="00AE424C"/>
    <w:rsid w:val="00AE4329"/>
    <w:rsid w:val="00AE465B"/>
    <w:rsid w:val="00AE490F"/>
    <w:rsid w:val="00AE5745"/>
    <w:rsid w:val="00AE68A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21C"/>
    <w:rsid w:val="00AF6275"/>
    <w:rsid w:val="00AF67CE"/>
    <w:rsid w:val="00AF6939"/>
    <w:rsid w:val="00AF70EF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32CA"/>
    <w:rsid w:val="00B034CE"/>
    <w:rsid w:val="00B036F2"/>
    <w:rsid w:val="00B038AA"/>
    <w:rsid w:val="00B042F1"/>
    <w:rsid w:val="00B04396"/>
    <w:rsid w:val="00B04A1E"/>
    <w:rsid w:val="00B04AFC"/>
    <w:rsid w:val="00B04D02"/>
    <w:rsid w:val="00B05569"/>
    <w:rsid w:val="00B063D0"/>
    <w:rsid w:val="00B066F8"/>
    <w:rsid w:val="00B06B8B"/>
    <w:rsid w:val="00B07442"/>
    <w:rsid w:val="00B07961"/>
    <w:rsid w:val="00B100D0"/>
    <w:rsid w:val="00B10CD1"/>
    <w:rsid w:val="00B112AC"/>
    <w:rsid w:val="00B11F80"/>
    <w:rsid w:val="00B12076"/>
    <w:rsid w:val="00B12508"/>
    <w:rsid w:val="00B12A59"/>
    <w:rsid w:val="00B1325A"/>
    <w:rsid w:val="00B1332D"/>
    <w:rsid w:val="00B134A7"/>
    <w:rsid w:val="00B137FB"/>
    <w:rsid w:val="00B14B42"/>
    <w:rsid w:val="00B14D3B"/>
    <w:rsid w:val="00B1535F"/>
    <w:rsid w:val="00B154E9"/>
    <w:rsid w:val="00B1623C"/>
    <w:rsid w:val="00B16350"/>
    <w:rsid w:val="00B163BA"/>
    <w:rsid w:val="00B166D3"/>
    <w:rsid w:val="00B17A6A"/>
    <w:rsid w:val="00B17C43"/>
    <w:rsid w:val="00B17D07"/>
    <w:rsid w:val="00B17FD1"/>
    <w:rsid w:val="00B2059E"/>
    <w:rsid w:val="00B2099D"/>
    <w:rsid w:val="00B20DD3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4320"/>
    <w:rsid w:val="00B249D8"/>
    <w:rsid w:val="00B24E8E"/>
    <w:rsid w:val="00B24E9C"/>
    <w:rsid w:val="00B24F4C"/>
    <w:rsid w:val="00B2534E"/>
    <w:rsid w:val="00B25641"/>
    <w:rsid w:val="00B25705"/>
    <w:rsid w:val="00B2584F"/>
    <w:rsid w:val="00B2595B"/>
    <w:rsid w:val="00B2596B"/>
    <w:rsid w:val="00B25B28"/>
    <w:rsid w:val="00B25E6C"/>
    <w:rsid w:val="00B25EC6"/>
    <w:rsid w:val="00B2632E"/>
    <w:rsid w:val="00B2710F"/>
    <w:rsid w:val="00B2755E"/>
    <w:rsid w:val="00B27790"/>
    <w:rsid w:val="00B27972"/>
    <w:rsid w:val="00B27AC2"/>
    <w:rsid w:val="00B30325"/>
    <w:rsid w:val="00B30379"/>
    <w:rsid w:val="00B3045C"/>
    <w:rsid w:val="00B304C2"/>
    <w:rsid w:val="00B3070D"/>
    <w:rsid w:val="00B30739"/>
    <w:rsid w:val="00B30996"/>
    <w:rsid w:val="00B30B43"/>
    <w:rsid w:val="00B30FEF"/>
    <w:rsid w:val="00B310B6"/>
    <w:rsid w:val="00B312B2"/>
    <w:rsid w:val="00B315C9"/>
    <w:rsid w:val="00B31C7C"/>
    <w:rsid w:val="00B31F8C"/>
    <w:rsid w:val="00B33F8C"/>
    <w:rsid w:val="00B347E9"/>
    <w:rsid w:val="00B34D8F"/>
    <w:rsid w:val="00B35112"/>
    <w:rsid w:val="00B35952"/>
    <w:rsid w:val="00B35B77"/>
    <w:rsid w:val="00B35DCF"/>
    <w:rsid w:val="00B35E13"/>
    <w:rsid w:val="00B3687D"/>
    <w:rsid w:val="00B3699D"/>
    <w:rsid w:val="00B37591"/>
    <w:rsid w:val="00B37EF4"/>
    <w:rsid w:val="00B4076B"/>
    <w:rsid w:val="00B40FD0"/>
    <w:rsid w:val="00B41351"/>
    <w:rsid w:val="00B413DB"/>
    <w:rsid w:val="00B41E2C"/>
    <w:rsid w:val="00B4217A"/>
    <w:rsid w:val="00B421AB"/>
    <w:rsid w:val="00B424D8"/>
    <w:rsid w:val="00B427D1"/>
    <w:rsid w:val="00B42C77"/>
    <w:rsid w:val="00B433AA"/>
    <w:rsid w:val="00B434B4"/>
    <w:rsid w:val="00B43821"/>
    <w:rsid w:val="00B43914"/>
    <w:rsid w:val="00B43EB4"/>
    <w:rsid w:val="00B441A7"/>
    <w:rsid w:val="00B44367"/>
    <w:rsid w:val="00B445E7"/>
    <w:rsid w:val="00B44813"/>
    <w:rsid w:val="00B4488E"/>
    <w:rsid w:val="00B44A21"/>
    <w:rsid w:val="00B44B94"/>
    <w:rsid w:val="00B4553E"/>
    <w:rsid w:val="00B45C6A"/>
    <w:rsid w:val="00B46224"/>
    <w:rsid w:val="00B46343"/>
    <w:rsid w:val="00B464D5"/>
    <w:rsid w:val="00B4657E"/>
    <w:rsid w:val="00B46929"/>
    <w:rsid w:val="00B46E77"/>
    <w:rsid w:val="00B46EC6"/>
    <w:rsid w:val="00B476C6"/>
    <w:rsid w:val="00B477D7"/>
    <w:rsid w:val="00B47AAA"/>
    <w:rsid w:val="00B50395"/>
    <w:rsid w:val="00B504EB"/>
    <w:rsid w:val="00B50593"/>
    <w:rsid w:val="00B50A74"/>
    <w:rsid w:val="00B51197"/>
    <w:rsid w:val="00B51358"/>
    <w:rsid w:val="00B51739"/>
    <w:rsid w:val="00B51A2E"/>
    <w:rsid w:val="00B51A56"/>
    <w:rsid w:val="00B51CF6"/>
    <w:rsid w:val="00B51F5B"/>
    <w:rsid w:val="00B52562"/>
    <w:rsid w:val="00B5282A"/>
    <w:rsid w:val="00B53B71"/>
    <w:rsid w:val="00B53DEF"/>
    <w:rsid w:val="00B5403A"/>
    <w:rsid w:val="00B5457A"/>
    <w:rsid w:val="00B5515C"/>
    <w:rsid w:val="00B55B8C"/>
    <w:rsid w:val="00B55BAC"/>
    <w:rsid w:val="00B55FA5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E8"/>
    <w:rsid w:val="00B6082B"/>
    <w:rsid w:val="00B6095B"/>
    <w:rsid w:val="00B61B42"/>
    <w:rsid w:val="00B623B9"/>
    <w:rsid w:val="00B62853"/>
    <w:rsid w:val="00B62CF8"/>
    <w:rsid w:val="00B63236"/>
    <w:rsid w:val="00B6324C"/>
    <w:rsid w:val="00B643DC"/>
    <w:rsid w:val="00B64BE2"/>
    <w:rsid w:val="00B64E1C"/>
    <w:rsid w:val="00B64FC8"/>
    <w:rsid w:val="00B651EC"/>
    <w:rsid w:val="00B65848"/>
    <w:rsid w:val="00B65AA5"/>
    <w:rsid w:val="00B661D4"/>
    <w:rsid w:val="00B66762"/>
    <w:rsid w:val="00B66B2A"/>
    <w:rsid w:val="00B67DA6"/>
    <w:rsid w:val="00B67E9C"/>
    <w:rsid w:val="00B711D5"/>
    <w:rsid w:val="00B71B8C"/>
    <w:rsid w:val="00B71E99"/>
    <w:rsid w:val="00B726DF"/>
    <w:rsid w:val="00B72A4E"/>
    <w:rsid w:val="00B72DC3"/>
    <w:rsid w:val="00B731C5"/>
    <w:rsid w:val="00B7379E"/>
    <w:rsid w:val="00B739E4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C9E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A53"/>
    <w:rsid w:val="00B831B2"/>
    <w:rsid w:val="00B8344A"/>
    <w:rsid w:val="00B834CC"/>
    <w:rsid w:val="00B83576"/>
    <w:rsid w:val="00B836F9"/>
    <w:rsid w:val="00B83FAE"/>
    <w:rsid w:val="00B844D1"/>
    <w:rsid w:val="00B845CE"/>
    <w:rsid w:val="00B84713"/>
    <w:rsid w:val="00B84AFA"/>
    <w:rsid w:val="00B84FA8"/>
    <w:rsid w:val="00B85812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09FA"/>
    <w:rsid w:val="00B91082"/>
    <w:rsid w:val="00B912BE"/>
    <w:rsid w:val="00B91746"/>
    <w:rsid w:val="00B9211D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5122"/>
    <w:rsid w:val="00B9650B"/>
    <w:rsid w:val="00B96CA0"/>
    <w:rsid w:val="00B971F0"/>
    <w:rsid w:val="00B974B5"/>
    <w:rsid w:val="00B974CD"/>
    <w:rsid w:val="00B97EBB"/>
    <w:rsid w:val="00BA034C"/>
    <w:rsid w:val="00BA04DF"/>
    <w:rsid w:val="00BA08B0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669"/>
    <w:rsid w:val="00BA367C"/>
    <w:rsid w:val="00BA3E3F"/>
    <w:rsid w:val="00BA4113"/>
    <w:rsid w:val="00BA4472"/>
    <w:rsid w:val="00BA4493"/>
    <w:rsid w:val="00BA4D95"/>
    <w:rsid w:val="00BA4ED0"/>
    <w:rsid w:val="00BA51F2"/>
    <w:rsid w:val="00BA5529"/>
    <w:rsid w:val="00BA574A"/>
    <w:rsid w:val="00BA5DB5"/>
    <w:rsid w:val="00BA60F7"/>
    <w:rsid w:val="00BA6564"/>
    <w:rsid w:val="00BA6741"/>
    <w:rsid w:val="00BA688C"/>
    <w:rsid w:val="00BA789B"/>
    <w:rsid w:val="00BA7C13"/>
    <w:rsid w:val="00BA7FC5"/>
    <w:rsid w:val="00BB024B"/>
    <w:rsid w:val="00BB0617"/>
    <w:rsid w:val="00BB079B"/>
    <w:rsid w:val="00BB08E0"/>
    <w:rsid w:val="00BB117B"/>
    <w:rsid w:val="00BB11DD"/>
    <w:rsid w:val="00BB1A00"/>
    <w:rsid w:val="00BB1F67"/>
    <w:rsid w:val="00BB2DFC"/>
    <w:rsid w:val="00BB3169"/>
    <w:rsid w:val="00BB368A"/>
    <w:rsid w:val="00BB3F22"/>
    <w:rsid w:val="00BB44FD"/>
    <w:rsid w:val="00BB4683"/>
    <w:rsid w:val="00BB468A"/>
    <w:rsid w:val="00BB4A50"/>
    <w:rsid w:val="00BB4DC5"/>
    <w:rsid w:val="00BB4DEC"/>
    <w:rsid w:val="00BB4E03"/>
    <w:rsid w:val="00BB5BFC"/>
    <w:rsid w:val="00BB646C"/>
    <w:rsid w:val="00BB6744"/>
    <w:rsid w:val="00BB71D7"/>
    <w:rsid w:val="00BB730E"/>
    <w:rsid w:val="00BB7499"/>
    <w:rsid w:val="00BB784B"/>
    <w:rsid w:val="00BB7AD5"/>
    <w:rsid w:val="00BB7B46"/>
    <w:rsid w:val="00BB7DA4"/>
    <w:rsid w:val="00BC01C3"/>
    <w:rsid w:val="00BC0413"/>
    <w:rsid w:val="00BC06ED"/>
    <w:rsid w:val="00BC071D"/>
    <w:rsid w:val="00BC09CE"/>
    <w:rsid w:val="00BC0E5F"/>
    <w:rsid w:val="00BC15E7"/>
    <w:rsid w:val="00BC1688"/>
    <w:rsid w:val="00BC1719"/>
    <w:rsid w:val="00BC1D7D"/>
    <w:rsid w:val="00BC2370"/>
    <w:rsid w:val="00BC2556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785E"/>
    <w:rsid w:val="00BD05F8"/>
    <w:rsid w:val="00BD0ACE"/>
    <w:rsid w:val="00BD0F4A"/>
    <w:rsid w:val="00BD1A70"/>
    <w:rsid w:val="00BD2274"/>
    <w:rsid w:val="00BD2B33"/>
    <w:rsid w:val="00BD3D5D"/>
    <w:rsid w:val="00BD4568"/>
    <w:rsid w:val="00BD46DA"/>
    <w:rsid w:val="00BD4E4E"/>
    <w:rsid w:val="00BD4FD6"/>
    <w:rsid w:val="00BD50C5"/>
    <w:rsid w:val="00BD56E8"/>
    <w:rsid w:val="00BD5A11"/>
    <w:rsid w:val="00BD5AAB"/>
    <w:rsid w:val="00BD5F5D"/>
    <w:rsid w:val="00BD6444"/>
    <w:rsid w:val="00BD64FA"/>
    <w:rsid w:val="00BD6C70"/>
    <w:rsid w:val="00BD6D7D"/>
    <w:rsid w:val="00BD6FBC"/>
    <w:rsid w:val="00BD713C"/>
    <w:rsid w:val="00BD77EB"/>
    <w:rsid w:val="00BD7A46"/>
    <w:rsid w:val="00BD7F37"/>
    <w:rsid w:val="00BE114F"/>
    <w:rsid w:val="00BE13CE"/>
    <w:rsid w:val="00BE14AE"/>
    <w:rsid w:val="00BE193C"/>
    <w:rsid w:val="00BE1DE9"/>
    <w:rsid w:val="00BE1FA4"/>
    <w:rsid w:val="00BE2151"/>
    <w:rsid w:val="00BE2259"/>
    <w:rsid w:val="00BE22B9"/>
    <w:rsid w:val="00BE29D1"/>
    <w:rsid w:val="00BE2CF4"/>
    <w:rsid w:val="00BE2E2E"/>
    <w:rsid w:val="00BE2E95"/>
    <w:rsid w:val="00BE33B9"/>
    <w:rsid w:val="00BE3402"/>
    <w:rsid w:val="00BE371C"/>
    <w:rsid w:val="00BE4452"/>
    <w:rsid w:val="00BE4610"/>
    <w:rsid w:val="00BE4B47"/>
    <w:rsid w:val="00BE4FAE"/>
    <w:rsid w:val="00BE51E6"/>
    <w:rsid w:val="00BE5A2A"/>
    <w:rsid w:val="00BE5C1B"/>
    <w:rsid w:val="00BE602C"/>
    <w:rsid w:val="00BE6639"/>
    <w:rsid w:val="00BE6C76"/>
    <w:rsid w:val="00BE6DA8"/>
    <w:rsid w:val="00BE7253"/>
    <w:rsid w:val="00BE7DF1"/>
    <w:rsid w:val="00BF0DA5"/>
    <w:rsid w:val="00BF10FB"/>
    <w:rsid w:val="00BF1348"/>
    <w:rsid w:val="00BF17F2"/>
    <w:rsid w:val="00BF1A83"/>
    <w:rsid w:val="00BF2543"/>
    <w:rsid w:val="00BF2598"/>
    <w:rsid w:val="00BF2AC7"/>
    <w:rsid w:val="00BF2B6D"/>
    <w:rsid w:val="00BF5574"/>
    <w:rsid w:val="00BF5619"/>
    <w:rsid w:val="00BF5649"/>
    <w:rsid w:val="00BF57CB"/>
    <w:rsid w:val="00BF58BC"/>
    <w:rsid w:val="00BF5CB3"/>
    <w:rsid w:val="00BF5CE6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C005B6"/>
    <w:rsid w:val="00C0070F"/>
    <w:rsid w:val="00C0090C"/>
    <w:rsid w:val="00C00965"/>
    <w:rsid w:val="00C00AB5"/>
    <w:rsid w:val="00C00EF7"/>
    <w:rsid w:val="00C01908"/>
    <w:rsid w:val="00C01CB7"/>
    <w:rsid w:val="00C03FB9"/>
    <w:rsid w:val="00C0502C"/>
    <w:rsid w:val="00C05707"/>
    <w:rsid w:val="00C05C79"/>
    <w:rsid w:val="00C05EE4"/>
    <w:rsid w:val="00C0778E"/>
    <w:rsid w:val="00C07A4E"/>
    <w:rsid w:val="00C07E98"/>
    <w:rsid w:val="00C10402"/>
    <w:rsid w:val="00C1069E"/>
    <w:rsid w:val="00C108BC"/>
    <w:rsid w:val="00C10B90"/>
    <w:rsid w:val="00C10E1D"/>
    <w:rsid w:val="00C11262"/>
    <w:rsid w:val="00C1134C"/>
    <w:rsid w:val="00C121CC"/>
    <w:rsid w:val="00C12694"/>
    <w:rsid w:val="00C12AD4"/>
    <w:rsid w:val="00C12E4F"/>
    <w:rsid w:val="00C13001"/>
    <w:rsid w:val="00C132F1"/>
    <w:rsid w:val="00C14D24"/>
    <w:rsid w:val="00C153C6"/>
    <w:rsid w:val="00C15940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20220"/>
    <w:rsid w:val="00C2055A"/>
    <w:rsid w:val="00C206FB"/>
    <w:rsid w:val="00C20CA6"/>
    <w:rsid w:val="00C21326"/>
    <w:rsid w:val="00C21484"/>
    <w:rsid w:val="00C216F2"/>
    <w:rsid w:val="00C21B5F"/>
    <w:rsid w:val="00C22251"/>
    <w:rsid w:val="00C223CF"/>
    <w:rsid w:val="00C225A0"/>
    <w:rsid w:val="00C227BC"/>
    <w:rsid w:val="00C22836"/>
    <w:rsid w:val="00C22E43"/>
    <w:rsid w:val="00C232A4"/>
    <w:rsid w:val="00C23967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E58"/>
    <w:rsid w:val="00C25F26"/>
    <w:rsid w:val="00C26336"/>
    <w:rsid w:val="00C26363"/>
    <w:rsid w:val="00C2640B"/>
    <w:rsid w:val="00C2653B"/>
    <w:rsid w:val="00C26B08"/>
    <w:rsid w:val="00C26E78"/>
    <w:rsid w:val="00C303E4"/>
    <w:rsid w:val="00C3065C"/>
    <w:rsid w:val="00C30D2D"/>
    <w:rsid w:val="00C315FC"/>
    <w:rsid w:val="00C317C5"/>
    <w:rsid w:val="00C320C9"/>
    <w:rsid w:val="00C3297F"/>
    <w:rsid w:val="00C332F0"/>
    <w:rsid w:val="00C338F8"/>
    <w:rsid w:val="00C33D2D"/>
    <w:rsid w:val="00C33F57"/>
    <w:rsid w:val="00C34AAC"/>
    <w:rsid w:val="00C34FD0"/>
    <w:rsid w:val="00C359E0"/>
    <w:rsid w:val="00C35E2F"/>
    <w:rsid w:val="00C368C0"/>
    <w:rsid w:val="00C36A21"/>
    <w:rsid w:val="00C36BF3"/>
    <w:rsid w:val="00C37A13"/>
    <w:rsid w:val="00C406DA"/>
    <w:rsid w:val="00C4074F"/>
    <w:rsid w:val="00C409A5"/>
    <w:rsid w:val="00C41E49"/>
    <w:rsid w:val="00C4289C"/>
    <w:rsid w:val="00C42EBF"/>
    <w:rsid w:val="00C430EE"/>
    <w:rsid w:val="00C431F9"/>
    <w:rsid w:val="00C432B9"/>
    <w:rsid w:val="00C432C1"/>
    <w:rsid w:val="00C435A8"/>
    <w:rsid w:val="00C439AC"/>
    <w:rsid w:val="00C43C2B"/>
    <w:rsid w:val="00C43FF1"/>
    <w:rsid w:val="00C44345"/>
    <w:rsid w:val="00C44F4A"/>
    <w:rsid w:val="00C45823"/>
    <w:rsid w:val="00C4589C"/>
    <w:rsid w:val="00C45A1D"/>
    <w:rsid w:val="00C45F97"/>
    <w:rsid w:val="00C46391"/>
    <w:rsid w:val="00C46B22"/>
    <w:rsid w:val="00C46B3F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76A"/>
    <w:rsid w:val="00C527E3"/>
    <w:rsid w:val="00C52DB9"/>
    <w:rsid w:val="00C53AD2"/>
    <w:rsid w:val="00C53C16"/>
    <w:rsid w:val="00C53D36"/>
    <w:rsid w:val="00C53E8C"/>
    <w:rsid w:val="00C53F4B"/>
    <w:rsid w:val="00C543F4"/>
    <w:rsid w:val="00C54DBF"/>
    <w:rsid w:val="00C54EC3"/>
    <w:rsid w:val="00C551F7"/>
    <w:rsid w:val="00C5566F"/>
    <w:rsid w:val="00C558B7"/>
    <w:rsid w:val="00C55AA7"/>
    <w:rsid w:val="00C56A4D"/>
    <w:rsid w:val="00C57250"/>
    <w:rsid w:val="00C575F0"/>
    <w:rsid w:val="00C57699"/>
    <w:rsid w:val="00C577D7"/>
    <w:rsid w:val="00C57B4E"/>
    <w:rsid w:val="00C57EAE"/>
    <w:rsid w:val="00C60216"/>
    <w:rsid w:val="00C6035D"/>
    <w:rsid w:val="00C608E9"/>
    <w:rsid w:val="00C60BC9"/>
    <w:rsid w:val="00C616AC"/>
    <w:rsid w:val="00C61978"/>
    <w:rsid w:val="00C61A23"/>
    <w:rsid w:val="00C61B76"/>
    <w:rsid w:val="00C632A4"/>
    <w:rsid w:val="00C63CA7"/>
    <w:rsid w:val="00C63D38"/>
    <w:rsid w:val="00C64332"/>
    <w:rsid w:val="00C64794"/>
    <w:rsid w:val="00C64AAF"/>
    <w:rsid w:val="00C65638"/>
    <w:rsid w:val="00C65E7B"/>
    <w:rsid w:val="00C6694E"/>
    <w:rsid w:val="00C66A9D"/>
    <w:rsid w:val="00C66CC1"/>
    <w:rsid w:val="00C66D2E"/>
    <w:rsid w:val="00C66FA7"/>
    <w:rsid w:val="00C67B72"/>
    <w:rsid w:val="00C7022C"/>
    <w:rsid w:val="00C70764"/>
    <w:rsid w:val="00C70863"/>
    <w:rsid w:val="00C70A3D"/>
    <w:rsid w:val="00C70BFB"/>
    <w:rsid w:val="00C70E17"/>
    <w:rsid w:val="00C70F87"/>
    <w:rsid w:val="00C7126C"/>
    <w:rsid w:val="00C715EA"/>
    <w:rsid w:val="00C7166C"/>
    <w:rsid w:val="00C71D9E"/>
    <w:rsid w:val="00C7215C"/>
    <w:rsid w:val="00C7260B"/>
    <w:rsid w:val="00C72979"/>
    <w:rsid w:val="00C72D67"/>
    <w:rsid w:val="00C73E65"/>
    <w:rsid w:val="00C742A4"/>
    <w:rsid w:val="00C74307"/>
    <w:rsid w:val="00C7509F"/>
    <w:rsid w:val="00C756A7"/>
    <w:rsid w:val="00C75CFD"/>
    <w:rsid w:val="00C76A93"/>
    <w:rsid w:val="00C7762F"/>
    <w:rsid w:val="00C77635"/>
    <w:rsid w:val="00C77CDA"/>
    <w:rsid w:val="00C8084D"/>
    <w:rsid w:val="00C80AC7"/>
    <w:rsid w:val="00C812D8"/>
    <w:rsid w:val="00C81F7C"/>
    <w:rsid w:val="00C82050"/>
    <w:rsid w:val="00C821D6"/>
    <w:rsid w:val="00C825DD"/>
    <w:rsid w:val="00C82626"/>
    <w:rsid w:val="00C826A7"/>
    <w:rsid w:val="00C829B3"/>
    <w:rsid w:val="00C82A2B"/>
    <w:rsid w:val="00C82D58"/>
    <w:rsid w:val="00C831B3"/>
    <w:rsid w:val="00C8322E"/>
    <w:rsid w:val="00C837D0"/>
    <w:rsid w:val="00C83B1D"/>
    <w:rsid w:val="00C8401C"/>
    <w:rsid w:val="00C845A1"/>
    <w:rsid w:val="00C847B3"/>
    <w:rsid w:val="00C84E88"/>
    <w:rsid w:val="00C8504B"/>
    <w:rsid w:val="00C851CC"/>
    <w:rsid w:val="00C8571D"/>
    <w:rsid w:val="00C857E0"/>
    <w:rsid w:val="00C8655D"/>
    <w:rsid w:val="00C87185"/>
    <w:rsid w:val="00C87696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F43"/>
    <w:rsid w:val="00C92FCB"/>
    <w:rsid w:val="00C92FDA"/>
    <w:rsid w:val="00C93422"/>
    <w:rsid w:val="00C935A5"/>
    <w:rsid w:val="00C943F5"/>
    <w:rsid w:val="00C94B08"/>
    <w:rsid w:val="00C95316"/>
    <w:rsid w:val="00C95656"/>
    <w:rsid w:val="00C96519"/>
    <w:rsid w:val="00C967BF"/>
    <w:rsid w:val="00C96ED2"/>
    <w:rsid w:val="00C9702E"/>
    <w:rsid w:val="00C9795D"/>
    <w:rsid w:val="00C97A57"/>
    <w:rsid w:val="00C97AB9"/>
    <w:rsid w:val="00C97B2D"/>
    <w:rsid w:val="00C97B6B"/>
    <w:rsid w:val="00C97E6E"/>
    <w:rsid w:val="00CA13F5"/>
    <w:rsid w:val="00CA20AE"/>
    <w:rsid w:val="00CA2112"/>
    <w:rsid w:val="00CA211A"/>
    <w:rsid w:val="00CA39D9"/>
    <w:rsid w:val="00CA3D63"/>
    <w:rsid w:val="00CA4303"/>
    <w:rsid w:val="00CA478B"/>
    <w:rsid w:val="00CA489C"/>
    <w:rsid w:val="00CA4DEA"/>
    <w:rsid w:val="00CA52D1"/>
    <w:rsid w:val="00CA5E98"/>
    <w:rsid w:val="00CA664C"/>
    <w:rsid w:val="00CA6A3B"/>
    <w:rsid w:val="00CA6F7B"/>
    <w:rsid w:val="00CB00BC"/>
    <w:rsid w:val="00CB08C6"/>
    <w:rsid w:val="00CB0C72"/>
    <w:rsid w:val="00CB0EC4"/>
    <w:rsid w:val="00CB11E5"/>
    <w:rsid w:val="00CB14FD"/>
    <w:rsid w:val="00CB1B20"/>
    <w:rsid w:val="00CB2D65"/>
    <w:rsid w:val="00CB3472"/>
    <w:rsid w:val="00CB4062"/>
    <w:rsid w:val="00CB419D"/>
    <w:rsid w:val="00CB4471"/>
    <w:rsid w:val="00CB44A0"/>
    <w:rsid w:val="00CB44CD"/>
    <w:rsid w:val="00CB47AF"/>
    <w:rsid w:val="00CB499D"/>
    <w:rsid w:val="00CB501B"/>
    <w:rsid w:val="00CB5045"/>
    <w:rsid w:val="00CB5AB7"/>
    <w:rsid w:val="00CB5CCB"/>
    <w:rsid w:val="00CB5D17"/>
    <w:rsid w:val="00CB66BF"/>
    <w:rsid w:val="00CB6B99"/>
    <w:rsid w:val="00CB6E2C"/>
    <w:rsid w:val="00CB7C53"/>
    <w:rsid w:val="00CB7DF6"/>
    <w:rsid w:val="00CC0909"/>
    <w:rsid w:val="00CC0F15"/>
    <w:rsid w:val="00CC0FB7"/>
    <w:rsid w:val="00CC0FE6"/>
    <w:rsid w:val="00CC1221"/>
    <w:rsid w:val="00CC1586"/>
    <w:rsid w:val="00CC159D"/>
    <w:rsid w:val="00CC16AF"/>
    <w:rsid w:val="00CC27B3"/>
    <w:rsid w:val="00CC28D4"/>
    <w:rsid w:val="00CC2BB9"/>
    <w:rsid w:val="00CC2DFE"/>
    <w:rsid w:val="00CC2E9F"/>
    <w:rsid w:val="00CC2ED1"/>
    <w:rsid w:val="00CC32FB"/>
    <w:rsid w:val="00CC3307"/>
    <w:rsid w:val="00CC38ED"/>
    <w:rsid w:val="00CC41C3"/>
    <w:rsid w:val="00CC4632"/>
    <w:rsid w:val="00CC4C38"/>
    <w:rsid w:val="00CC5658"/>
    <w:rsid w:val="00CC59CC"/>
    <w:rsid w:val="00CC59E5"/>
    <w:rsid w:val="00CC6048"/>
    <w:rsid w:val="00CC60A0"/>
    <w:rsid w:val="00CC6694"/>
    <w:rsid w:val="00CC685D"/>
    <w:rsid w:val="00CC74BB"/>
    <w:rsid w:val="00CC74D7"/>
    <w:rsid w:val="00CC7785"/>
    <w:rsid w:val="00CC7FB9"/>
    <w:rsid w:val="00CC7FC9"/>
    <w:rsid w:val="00CD0074"/>
    <w:rsid w:val="00CD0137"/>
    <w:rsid w:val="00CD026E"/>
    <w:rsid w:val="00CD12A8"/>
    <w:rsid w:val="00CD1B3F"/>
    <w:rsid w:val="00CD22A5"/>
    <w:rsid w:val="00CD2613"/>
    <w:rsid w:val="00CD2641"/>
    <w:rsid w:val="00CD2DF3"/>
    <w:rsid w:val="00CD2F0A"/>
    <w:rsid w:val="00CD32CE"/>
    <w:rsid w:val="00CD37AA"/>
    <w:rsid w:val="00CD40F6"/>
    <w:rsid w:val="00CD437D"/>
    <w:rsid w:val="00CD4833"/>
    <w:rsid w:val="00CD4B05"/>
    <w:rsid w:val="00CD5209"/>
    <w:rsid w:val="00CD53ED"/>
    <w:rsid w:val="00CD61C4"/>
    <w:rsid w:val="00CD6624"/>
    <w:rsid w:val="00CD70AF"/>
    <w:rsid w:val="00CD7460"/>
    <w:rsid w:val="00CD7522"/>
    <w:rsid w:val="00CD7D18"/>
    <w:rsid w:val="00CE0F56"/>
    <w:rsid w:val="00CE231D"/>
    <w:rsid w:val="00CE3229"/>
    <w:rsid w:val="00CE327D"/>
    <w:rsid w:val="00CE32BC"/>
    <w:rsid w:val="00CE37AA"/>
    <w:rsid w:val="00CE38F9"/>
    <w:rsid w:val="00CE398A"/>
    <w:rsid w:val="00CE4908"/>
    <w:rsid w:val="00CE5290"/>
    <w:rsid w:val="00CE53D6"/>
    <w:rsid w:val="00CE60BE"/>
    <w:rsid w:val="00CE6571"/>
    <w:rsid w:val="00CE6A26"/>
    <w:rsid w:val="00CE76E9"/>
    <w:rsid w:val="00CF04BA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54D"/>
    <w:rsid w:val="00CF3702"/>
    <w:rsid w:val="00CF513B"/>
    <w:rsid w:val="00CF6933"/>
    <w:rsid w:val="00CF6BE8"/>
    <w:rsid w:val="00CF6C4B"/>
    <w:rsid w:val="00CF79B5"/>
    <w:rsid w:val="00D00B88"/>
    <w:rsid w:val="00D00E9B"/>
    <w:rsid w:val="00D01461"/>
    <w:rsid w:val="00D01D11"/>
    <w:rsid w:val="00D01E6D"/>
    <w:rsid w:val="00D02CE2"/>
    <w:rsid w:val="00D0316E"/>
    <w:rsid w:val="00D031DB"/>
    <w:rsid w:val="00D044A9"/>
    <w:rsid w:val="00D04A40"/>
    <w:rsid w:val="00D04D3D"/>
    <w:rsid w:val="00D052CB"/>
    <w:rsid w:val="00D058AB"/>
    <w:rsid w:val="00D05E8B"/>
    <w:rsid w:val="00D0657B"/>
    <w:rsid w:val="00D065B4"/>
    <w:rsid w:val="00D06FC9"/>
    <w:rsid w:val="00D0783A"/>
    <w:rsid w:val="00D07E8B"/>
    <w:rsid w:val="00D1134B"/>
    <w:rsid w:val="00D1195A"/>
    <w:rsid w:val="00D11969"/>
    <w:rsid w:val="00D1243D"/>
    <w:rsid w:val="00D12930"/>
    <w:rsid w:val="00D135DF"/>
    <w:rsid w:val="00D137DD"/>
    <w:rsid w:val="00D1398F"/>
    <w:rsid w:val="00D13AAC"/>
    <w:rsid w:val="00D13E7E"/>
    <w:rsid w:val="00D140C7"/>
    <w:rsid w:val="00D140FC"/>
    <w:rsid w:val="00D14F84"/>
    <w:rsid w:val="00D151A0"/>
    <w:rsid w:val="00D152CE"/>
    <w:rsid w:val="00D15722"/>
    <w:rsid w:val="00D15E01"/>
    <w:rsid w:val="00D15FE1"/>
    <w:rsid w:val="00D1657F"/>
    <w:rsid w:val="00D16842"/>
    <w:rsid w:val="00D16AA8"/>
    <w:rsid w:val="00D16BA3"/>
    <w:rsid w:val="00D1701B"/>
    <w:rsid w:val="00D171F8"/>
    <w:rsid w:val="00D1734D"/>
    <w:rsid w:val="00D1797F"/>
    <w:rsid w:val="00D21593"/>
    <w:rsid w:val="00D2195C"/>
    <w:rsid w:val="00D21B35"/>
    <w:rsid w:val="00D21C3A"/>
    <w:rsid w:val="00D221B5"/>
    <w:rsid w:val="00D22CD3"/>
    <w:rsid w:val="00D23831"/>
    <w:rsid w:val="00D23966"/>
    <w:rsid w:val="00D23B81"/>
    <w:rsid w:val="00D243F9"/>
    <w:rsid w:val="00D245B4"/>
    <w:rsid w:val="00D25073"/>
    <w:rsid w:val="00D255DB"/>
    <w:rsid w:val="00D26D6A"/>
    <w:rsid w:val="00D26EAC"/>
    <w:rsid w:val="00D27AE6"/>
    <w:rsid w:val="00D27B1F"/>
    <w:rsid w:val="00D31213"/>
    <w:rsid w:val="00D31582"/>
    <w:rsid w:val="00D31EF1"/>
    <w:rsid w:val="00D3204C"/>
    <w:rsid w:val="00D3286C"/>
    <w:rsid w:val="00D32EF0"/>
    <w:rsid w:val="00D33034"/>
    <w:rsid w:val="00D33306"/>
    <w:rsid w:val="00D3381B"/>
    <w:rsid w:val="00D34C2C"/>
    <w:rsid w:val="00D3502A"/>
    <w:rsid w:val="00D3522E"/>
    <w:rsid w:val="00D35255"/>
    <w:rsid w:val="00D35572"/>
    <w:rsid w:val="00D35B31"/>
    <w:rsid w:val="00D35E12"/>
    <w:rsid w:val="00D3608F"/>
    <w:rsid w:val="00D3624D"/>
    <w:rsid w:val="00D37C40"/>
    <w:rsid w:val="00D41001"/>
    <w:rsid w:val="00D4139C"/>
    <w:rsid w:val="00D4143F"/>
    <w:rsid w:val="00D4204E"/>
    <w:rsid w:val="00D4262E"/>
    <w:rsid w:val="00D430DB"/>
    <w:rsid w:val="00D4347C"/>
    <w:rsid w:val="00D4369C"/>
    <w:rsid w:val="00D438C3"/>
    <w:rsid w:val="00D43EA3"/>
    <w:rsid w:val="00D43FA3"/>
    <w:rsid w:val="00D446D8"/>
    <w:rsid w:val="00D459FC"/>
    <w:rsid w:val="00D45E08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8C2"/>
    <w:rsid w:val="00D50BFB"/>
    <w:rsid w:val="00D50E1B"/>
    <w:rsid w:val="00D511EA"/>
    <w:rsid w:val="00D51E1E"/>
    <w:rsid w:val="00D51EA8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430"/>
    <w:rsid w:val="00D547ED"/>
    <w:rsid w:val="00D55224"/>
    <w:rsid w:val="00D5577F"/>
    <w:rsid w:val="00D55EA4"/>
    <w:rsid w:val="00D56B99"/>
    <w:rsid w:val="00D5725D"/>
    <w:rsid w:val="00D5728C"/>
    <w:rsid w:val="00D57428"/>
    <w:rsid w:val="00D57A4D"/>
    <w:rsid w:val="00D57D9F"/>
    <w:rsid w:val="00D60282"/>
    <w:rsid w:val="00D607D6"/>
    <w:rsid w:val="00D61C8B"/>
    <w:rsid w:val="00D61EF8"/>
    <w:rsid w:val="00D61FBA"/>
    <w:rsid w:val="00D61FD2"/>
    <w:rsid w:val="00D62918"/>
    <w:rsid w:val="00D63698"/>
    <w:rsid w:val="00D636A0"/>
    <w:rsid w:val="00D63716"/>
    <w:rsid w:val="00D64E2F"/>
    <w:rsid w:val="00D65980"/>
    <w:rsid w:val="00D65A52"/>
    <w:rsid w:val="00D65AA7"/>
    <w:rsid w:val="00D65DF9"/>
    <w:rsid w:val="00D65EA2"/>
    <w:rsid w:val="00D661AD"/>
    <w:rsid w:val="00D66CB9"/>
    <w:rsid w:val="00D66CCE"/>
    <w:rsid w:val="00D671E7"/>
    <w:rsid w:val="00D67648"/>
    <w:rsid w:val="00D67788"/>
    <w:rsid w:val="00D679D5"/>
    <w:rsid w:val="00D67C0D"/>
    <w:rsid w:val="00D67C16"/>
    <w:rsid w:val="00D67D50"/>
    <w:rsid w:val="00D70301"/>
    <w:rsid w:val="00D70987"/>
    <w:rsid w:val="00D70E14"/>
    <w:rsid w:val="00D71356"/>
    <w:rsid w:val="00D71971"/>
    <w:rsid w:val="00D71BBD"/>
    <w:rsid w:val="00D72344"/>
    <w:rsid w:val="00D72992"/>
    <w:rsid w:val="00D72C02"/>
    <w:rsid w:val="00D72EE9"/>
    <w:rsid w:val="00D72FA6"/>
    <w:rsid w:val="00D733D9"/>
    <w:rsid w:val="00D747A3"/>
    <w:rsid w:val="00D747F3"/>
    <w:rsid w:val="00D749BC"/>
    <w:rsid w:val="00D74AB1"/>
    <w:rsid w:val="00D74E4E"/>
    <w:rsid w:val="00D74F3E"/>
    <w:rsid w:val="00D75468"/>
    <w:rsid w:val="00D7569F"/>
    <w:rsid w:val="00D760E9"/>
    <w:rsid w:val="00D76311"/>
    <w:rsid w:val="00D76D00"/>
    <w:rsid w:val="00D76D7D"/>
    <w:rsid w:val="00D7721D"/>
    <w:rsid w:val="00D77380"/>
    <w:rsid w:val="00D77644"/>
    <w:rsid w:val="00D77AA5"/>
    <w:rsid w:val="00D8032E"/>
    <w:rsid w:val="00D80E47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2AB"/>
    <w:rsid w:val="00D83DE0"/>
    <w:rsid w:val="00D83E8A"/>
    <w:rsid w:val="00D83F3F"/>
    <w:rsid w:val="00D841F7"/>
    <w:rsid w:val="00D84C41"/>
    <w:rsid w:val="00D850D7"/>
    <w:rsid w:val="00D850FC"/>
    <w:rsid w:val="00D85403"/>
    <w:rsid w:val="00D85511"/>
    <w:rsid w:val="00D85858"/>
    <w:rsid w:val="00D85CC8"/>
    <w:rsid w:val="00D8683F"/>
    <w:rsid w:val="00D86AC4"/>
    <w:rsid w:val="00D86D9D"/>
    <w:rsid w:val="00D87392"/>
    <w:rsid w:val="00D874D3"/>
    <w:rsid w:val="00D87A4C"/>
    <w:rsid w:val="00D90676"/>
    <w:rsid w:val="00D90BFC"/>
    <w:rsid w:val="00D90FFB"/>
    <w:rsid w:val="00D916B4"/>
    <w:rsid w:val="00D91740"/>
    <w:rsid w:val="00D91B92"/>
    <w:rsid w:val="00D91E5F"/>
    <w:rsid w:val="00D91E8A"/>
    <w:rsid w:val="00D921A0"/>
    <w:rsid w:val="00D92418"/>
    <w:rsid w:val="00D92833"/>
    <w:rsid w:val="00D92886"/>
    <w:rsid w:val="00D94972"/>
    <w:rsid w:val="00D951DC"/>
    <w:rsid w:val="00D95666"/>
    <w:rsid w:val="00D95B29"/>
    <w:rsid w:val="00D95B2A"/>
    <w:rsid w:val="00D969A8"/>
    <w:rsid w:val="00D97875"/>
    <w:rsid w:val="00D97A4F"/>
    <w:rsid w:val="00DA0319"/>
    <w:rsid w:val="00DA0474"/>
    <w:rsid w:val="00DA04B0"/>
    <w:rsid w:val="00DA0A09"/>
    <w:rsid w:val="00DA1661"/>
    <w:rsid w:val="00DA178E"/>
    <w:rsid w:val="00DA273A"/>
    <w:rsid w:val="00DA2B03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68E6"/>
    <w:rsid w:val="00DA68F9"/>
    <w:rsid w:val="00DA6E71"/>
    <w:rsid w:val="00DA7330"/>
    <w:rsid w:val="00DA7333"/>
    <w:rsid w:val="00DA7CB2"/>
    <w:rsid w:val="00DB0849"/>
    <w:rsid w:val="00DB0EE9"/>
    <w:rsid w:val="00DB15A2"/>
    <w:rsid w:val="00DB2178"/>
    <w:rsid w:val="00DB32EC"/>
    <w:rsid w:val="00DB343A"/>
    <w:rsid w:val="00DB3829"/>
    <w:rsid w:val="00DB4E50"/>
    <w:rsid w:val="00DB5061"/>
    <w:rsid w:val="00DB5437"/>
    <w:rsid w:val="00DB5B0A"/>
    <w:rsid w:val="00DB65A2"/>
    <w:rsid w:val="00DB6FB3"/>
    <w:rsid w:val="00DB7095"/>
    <w:rsid w:val="00DB7B5B"/>
    <w:rsid w:val="00DC0241"/>
    <w:rsid w:val="00DC068C"/>
    <w:rsid w:val="00DC085A"/>
    <w:rsid w:val="00DC0B5A"/>
    <w:rsid w:val="00DC0FA4"/>
    <w:rsid w:val="00DC1AE3"/>
    <w:rsid w:val="00DC1EAC"/>
    <w:rsid w:val="00DC1EB1"/>
    <w:rsid w:val="00DC1FD0"/>
    <w:rsid w:val="00DC2089"/>
    <w:rsid w:val="00DC293D"/>
    <w:rsid w:val="00DC2B42"/>
    <w:rsid w:val="00DC2C5A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3B4"/>
    <w:rsid w:val="00DC6843"/>
    <w:rsid w:val="00DC6C2E"/>
    <w:rsid w:val="00DC770A"/>
    <w:rsid w:val="00DC7EC4"/>
    <w:rsid w:val="00DC7F37"/>
    <w:rsid w:val="00DD02CA"/>
    <w:rsid w:val="00DD0FF3"/>
    <w:rsid w:val="00DD1650"/>
    <w:rsid w:val="00DD1C4F"/>
    <w:rsid w:val="00DD1DD7"/>
    <w:rsid w:val="00DD20D5"/>
    <w:rsid w:val="00DD23A8"/>
    <w:rsid w:val="00DD25FE"/>
    <w:rsid w:val="00DD2A89"/>
    <w:rsid w:val="00DD3173"/>
    <w:rsid w:val="00DD31FE"/>
    <w:rsid w:val="00DD33E4"/>
    <w:rsid w:val="00DD3770"/>
    <w:rsid w:val="00DD3776"/>
    <w:rsid w:val="00DD400A"/>
    <w:rsid w:val="00DD4072"/>
    <w:rsid w:val="00DD4537"/>
    <w:rsid w:val="00DD476C"/>
    <w:rsid w:val="00DD47FC"/>
    <w:rsid w:val="00DD484A"/>
    <w:rsid w:val="00DD4ACF"/>
    <w:rsid w:val="00DD4DEE"/>
    <w:rsid w:val="00DD5B85"/>
    <w:rsid w:val="00DD5C13"/>
    <w:rsid w:val="00DD6202"/>
    <w:rsid w:val="00DD6297"/>
    <w:rsid w:val="00DD64F1"/>
    <w:rsid w:val="00DD6CDF"/>
    <w:rsid w:val="00DD74DC"/>
    <w:rsid w:val="00DD7A03"/>
    <w:rsid w:val="00DE01C6"/>
    <w:rsid w:val="00DE056F"/>
    <w:rsid w:val="00DE062F"/>
    <w:rsid w:val="00DE089A"/>
    <w:rsid w:val="00DE1004"/>
    <w:rsid w:val="00DE2A7E"/>
    <w:rsid w:val="00DE2BE6"/>
    <w:rsid w:val="00DE317B"/>
    <w:rsid w:val="00DE3333"/>
    <w:rsid w:val="00DE3345"/>
    <w:rsid w:val="00DE3514"/>
    <w:rsid w:val="00DE3BF1"/>
    <w:rsid w:val="00DE414B"/>
    <w:rsid w:val="00DE4AE8"/>
    <w:rsid w:val="00DE4B29"/>
    <w:rsid w:val="00DE4C48"/>
    <w:rsid w:val="00DE569E"/>
    <w:rsid w:val="00DE588B"/>
    <w:rsid w:val="00DE596F"/>
    <w:rsid w:val="00DE6172"/>
    <w:rsid w:val="00DE62AB"/>
    <w:rsid w:val="00DE630D"/>
    <w:rsid w:val="00DE7535"/>
    <w:rsid w:val="00DE7590"/>
    <w:rsid w:val="00DE7F20"/>
    <w:rsid w:val="00DF03A2"/>
    <w:rsid w:val="00DF07F6"/>
    <w:rsid w:val="00DF09A3"/>
    <w:rsid w:val="00DF0C52"/>
    <w:rsid w:val="00DF0C53"/>
    <w:rsid w:val="00DF0F8C"/>
    <w:rsid w:val="00DF1128"/>
    <w:rsid w:val="00DF1180"/>
    <w:rsid w:val="00DF19F7"/>
    <w:rsid w:val="00DF1B41"/>
    <w:rsid w:val="00DF2B66"/>
    <w:rsid w:val="00DF380C"/>
    <w:rsid w:val="00DF3B6D"/>
    <w:rsid w:val="00DF5647"/>
    <w:rsid w:val="00DF591C"/>
    <w:rsid w:val="00DF6310"/>
    <w:rsid w:val="00DF6BE8"/>
    <w:rsid w:val="00DF7358"/>
    <w:rsid w:val="00DF767F"/>
    <w:rsid w:val="00DF7974"/>
    <w:rsid w:val="00DF7CA7"/>
    <w:rsid w:val="00E00143"/>
    <w:rsid w:val="00E00F05"/>
    <w:rsid w:val="00E010B5"/>
    <w:rsid w:val="00E012CC"/>
    <w:rsid w:val="00E017D6"/>
    <w:rsid w:val="00E017F8"/>
    <w:rsid w:val="00E0181B"/>
    <w:rsid w:val="00E01972"/>
    <w:rsid w:val="00E01C42"/>
    <w:rsid w:val="00E01E53"/>
    <w:rsid w:val="00E020E8"/>
    <w:rsid w:val="00E0248E"/>
    <w:rsid w:val="00E02A02"/>
    <w:rsid w:val="00E03158"/>
    <w:rsid w:val="00E03187"/>
    <w:rsid w:val="00E036B8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A96"/>
    <w:rsid w:val="00E06D62"/>
    <w:rsid w:val="00E06DEC"/>
    <w:rsid w:val="00E06F3A"/>
    <w:rsid w:val="00E077DC"/>
    <w:rsid w:val="00E077E4"/>
    <w:rsid w:val="00E07B89"/>
    <w:rsid w:val="00E07D4C"/>
    <w:rsid w:val="00E101CB"/>
    <w:rsid w:val="00E10241"/>
    <w:rsid w:val="00E10445"/>
    <w:rsid w:val="00E10EDC"/>
    <w:rsid w:val="00E11332"/>
    <w:rsid w:val="00E1183D"/>
    <w:rsid w:val="00E118E9"/>
    <w:rsid w:val="00E11985"/>
    <w:rsid w:val="00E1246E"/>
    <w:rsid w:val="00E126D4"/>
    <w:rsid w:val="00E127C8"/>
    <w:rsid w:val="00E139B3"/>
    <w:rsid w:val="00E13AC9"/>
    <w:rsid w:val="00E13C70"/>
    <w:rsid w:val="00E13F4A"/>
    <w:rsid w:val="00E14023"/>
    <w:rsid w:val="00E140B9"/>
    <w:rsid w:val="00E14156"/>
    <w:rsid w:val="00E141B6"/>
    <w:rsid w:val="00E14A5F"/>
    <w:rsid w:val="00E15028"/>
    <w:rsid w:val="00E15413"/>
    <w:rsid w:val="00E1571A"/>
    <w:rsid w:val="00E15E66"/>
    <w:rsid w:val="00E16691"/>
    <w:rsid w:val="00E1685F"/>
    <w:rsid w:val="00E16B20"/>
    <w:rsid w:val="00E1759B"/>
    <w:rsid w:val="00E17B59"/>
    <w:rsid w:val="00E20292"/>
    <w:rsid w:val="00E219F1"/>
    <w:rsid w:val="00E22130"/>
    <w:rsid w:val="00E22882"/>
    <w:rsid w:val="00E22D7B"/>
    <w:rsid w:val="00E23762"/>
    <w:rsid w:val="00E25652"/>
    <w:rsid w:val="00E25732"/>
    <w:rsid w:val="00E26604"/>
    <w:rsid w:val="00E2663A"/>
    <w:rsid w:val="00E2670E"/>
    <w:rsid w:val="00E26889"/>
    <w:rsid w:val="00E27428"/>
    <w:rsid w:val="00E2742E"/>
    <w:rsid w:val="00E2766E"/>
    <w:rsid w:val="00E27BC1"/>
    <w:rsid w:val="00E27C45"/>
    <w:rsid w:val="00E27CC6"/>
    <w:rsid w:val="00E301A8"/>
    <w:rsid w:val="00E302D6"/>
    <w:rsid w:val="00E3068B"/>
    <w:rsid w:val="00E30908"/>
    <w:rsid w:val="00E30D88"/>
    <w:rsid w:val="00E31213"/>
    <w:rsid w:val="00E31881"/>
    <w:rsid w:val="00E31A42"/>
    <w:rsid w:val="00E31A8D"/>
    <w:rsid w:val="00E31B77"/>
    <w:rsid w:val="00E3250A"/>
    <w:rsid w:val="00E32539"/>
    <w:rsid w:val="00E326A3"/>
    <w:rsid w:val="00E326C1"/>
    <w:rsid w:val="00E32D36"/>
    <w:rsid w:val="00E3320F"/>
    <w:rsid w:val="00E3340E"/>
    <w:rsid w:val="00E33897"/>
    <w:rsid w:val="00E33995"/>
    <w:rsid w:val="00E33A6D"/>
    <w:rsid w:val="00E33C57"/>
    <w:rsid w:val="00E33EE8"/>
    <w:rsid w:val="00E35739"/>
    <w:rsid w:val="00E35C3B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5B9"/>
    <w:rsid w:val="00E41C7E"/>
    <w:rsid w:val="00E423DC"/>
    <w:rsid w:val="00E425E5"/>
    <w:rsid w:val="00E42714"/>
    <w:rsid w:val="00E42762"/>
    <w:rsid w:val="00E42F06"/>
    <w:rsid w:val="00E43113"/>
    <w:rsid w:val="00E43331"/>
    <w:rsid w:val="00E438DC"/>
    <w:rsid w:val="00E438EB"/>
    <w:rsid w:val="00E43E7A"/>
    <w:rsid w:val="00E441FB"/>
    <w:rsid w:val="00E44ADB"/>
    <w:rsid w:val="00E45039"/>
    <w:rsid w:val="00E45144"/>
    <w:rsid w:val="00E45E3F"/>
    <w:rsid w:val="00E46551"/>
    <w:rsid w:val="00E46DA4"/>
    <w:rsid w:val="00E470D3"/>
    <w:rsid w:val="00E47542"/>
    <w:rsid w:val="00E477E6"/>
    <w:rsid w:val="00E47E85"/>
    <w:rsid w:val="00E47F1F"/>
    <w:rsid w:val="00E50A0A"/>
    <w:rsid w:val="00E50A70"/>
    <w:rsid w:val="00E50AE1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4096"/>
    <w:rsid w:val="00E5435D"/>
    <w:rsid w:val="00E545AD"/>
    <w:rsid w:val="00E55133"/>
    <w:rsid w:val="00E55391"/>
    <w:rsid w:val="00E554B0"/>
    <w:rsid w:val="00E55A73"/>
    <w:rsid w:val="00E55D01"/>
    <w:rsid w:val="00E5628C"/>
    <w:rsid w:val="00E562E1"/>
    <w:rsid w:val="00E56B20"/>
    <w:rsid w:val="00E56F74"/>
    <w:rsid w:val="00E56FE7"/>
    <w:rsid w:val="00E57355"/>
    <w:rsid w:val="00E577FA"/>
    <w:rsid w:val="00E602E7"/>
    <w:rsid w:val="00E60898"/>
    <w:rsid w:val="00E60C59"/>
    <w:rsid w:val="00E620A0"/>
    <w:rsid w:val="00E6283B"/>
    <w:rsid w:val="00E628C8"/>
    <w:rsid w:val="00E62BA3"/>
    <w:rsid w:val="00E63E76"/>
    <w:rsid w:val="00E6421E"/>
    <w:rsid w:val="00E65744"/>
    <w:rsid w:val="00E66028"/>
    <w:rsid w:val="00E6608E"/>
    <w:rsid w:val="00E660A4"/>
    <w:rsid w:val="00E66124"/>
    <w:rsid w:val="00E668A2"/>
    <w:rsid w:val="00E66BFD"/>
    <w:rsid w:val="00E670F1"/>
    <w:rsid w:val="00E67259"/>
    <w:rsid w:val="00E67659"/>
    <w:rsid w:val="00E67BB7"/>
    <w:rsid w:val="00E70583"/>
    <w:rsid w:val="00E70C37"/>
    <w:rsid w:val="00E70F5F"/>
    <w:rsid w:val="00E711A3"/>
    <w:rsid w:val="00E71344"/>
    <w:rsid w:val="00E71E09"/>
    <w:rsid w:val="00E7208A"/>
    <w:rsid w:val="00E721FD"/>
    <w:rsid w:val="00E72DF3"/>
    <w:rsid w:val="00E72E3E"/>
    <w:rsid w:val="00E7394E"/>
    <w:rsid w:val="00E7399C"/>
    <w:rsid w:val="00E73B44"/>
    <w:rsid w:val="00E746E5"/>
    <w:rsid w:val="00E75D3B"/>
    <w:rsid w:val="00E7659E"/>
    <w:rsid w:val="00E76841"/>
    <w:rsid w:val="00E76EC0"/>
    <w:rsid w:val="00E77189"/>
    <w:rsid w:val="00E77286"/>
    <w:rsid w:val="00E77533"/>
    <w:rsid w:val="00E775D9"/>
    <w:rsid w:val="00E77E79"/>
    <w:rsid w:val="00E80103"/>
    <w:rsid w:val="00E80585"/>
    <w:rsid w:val="00E80D27"/>
    <w:rsid w:val="00E81AA0"/>
    <w:rsid w:val="00E81AC7"/>
    <w:rsid w:val="00E82256"/>
    <w:rsid w:val="00E827C1"/>
    <w:rsid w:val="00E832C8"/>
    <w:rsid w:val="00E83BFF"/>
    <w:rsid w:val="00E84102"/>
    <w:rsid w:val="00E84794"/>
    <w:rsid w:val="00E84845"/>
    <w:rsid w:val="00E85303"/>
    <w:rsid w:val="00E855B4"/>
    <w:rsid w:val="00E85D13"/>
    <w:rsid w:val="00E85E78"/>
    <w:rsid w:val="00E85EB8"/>
    <w:rsid w:val="00E86538"/>
    <w:rsid w:val="00E8688C"/>
    <w:rsid w:val="00E86A9D"/>
    <w:rsid w:val="00E86CDA"/>
    <w:rsid w:val="00E86E32"/>
    <w:rsid w:val="00E86F07"/>
    <w:rsid w:val="00E86F21"/>
    <w:rsid w:val="00E873FE"/>
    <w:rsid w:val="00E876C8"/>
    <w:rsid w:val="00E87864"/>
    <w:rsid w:val="00E905DC"/>
    <w:rsid w:val="00E90C0D"/>
    <w:rsid w:val="00E90E4B"/>
    <w:rsid w:val="00E911D6"/>
    <w:rsid w:val="00E918DC"/>
    <w:rsid w:val="00E91BF0"/>
    <w:rsid w:val="00E92907"/>
    <w:rsid w:val="00E92C1E"/>
    <w:rsid w:val="00E92E6B"/>
    <w:rsid w:val="00E93492"/>
    <w:rsid w:val="00E939B6"/>
    <w:rsid w:val="00E93A5D"/>
    <w:rsid w:val="00E950FA"/>
    <w:rsid w:val="00E95420"/>
    <w:rsid w:val="00E959F2"/>
    <w:rsid w:val="00E95B91"/>
    <w:rsid w:val="00E95D28"/>
    <w:rsid w:val="00E964A5"/>
    <w:rsid w:val="00E967C7"/>
    <w:rsid w:val="00E967E6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F5D"/>
    <w:rsid w:val="00EA2011"/>
    <w:rsid w:val="00EA22B1"/>
    <w:rsid w:val="00EA276B"/>
    <w:rsid w:val="00EA3258"/>
    <w:rsid w:val="00EA33D6"/>
    <w:rsid w:val="00EA33DE"/>
    <w:rsid w:val="00EA413E"/>
    <w:rsid w:val="00EA41A1"/>
    <w:rsid w:val="00EA426D"/>
    <w:rsid w:val="00EA434A"/>
    <w:rsid w:val="00EA46BC"/>
    <w:rsid w:val="00EA46CF"/>
    <w:rsid w:val="00EA47D7"/>
    <w:rsid w:val="00EA504B"/>
    <w:rsid w:val="00EA506A"/>
    <w:rsid w:val="00EA50E5"/>
    <w:rsid w:val="00EA5CF2"/>
    <w:rsid w:val="00EA5D33"/>
    <w:rsid w:val="00EA625A"/>
    <w:rsid w:val="00EA6513"/>
    <w:rsid w:val="00EA6524"/>
    <w:rsid w:val="00EA6725"/>
    <w:rsid w:val="00EA67A9"/>
    <w:rsid w:val="00EA6DC6"/>
    <w:rsid w:val="00EA7002"/>
    <w:rsid w:val="00EA7B6D"/>
    <w:rsid w:val="00EA7DE5"/>
    <w:rsid w:val="00EB04CA"/>
    <w:rsid w:val="00EB04EB"/>
    <w:rsid w:val="00EB0C0D"/>
    <w:rsid w:val="00EB0D4B"/>
    <w:rsid w:val="00EB0E42"/>
    <w:rsid w:val="00EB1562"/>
    <w:rsid w:val="00EB1D07"/>
    <w:rsid w:val="00EB22BF"/>
    <w:rsid w:val="00EB25DB"/>
    <w:rsid w:val="00EB262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5933"/>
    <w:rsid w:val="00EB5A36"/>
    <w:rsid w:val="00EB5EE6"/>
    <w:rsid w:val="00EB72E4"/>
    <w:rsid w:val="00EB7785"/>
    <w:rsid w:val="00EB78C2"/>
    <w:rsid w:val="00EB7A99"/>
    <w:rsid w:val="00EC04E2"/>
    <w:rsid w:val="00EC0A45"/>
    <w:rsid w:val="00EC0C53"/>
    <w:rsid w:val="00EC150A"/>
    <w:rsid w:val="00EC1584"/>
    <w:rsid w:val="00EC2049"/>
    <w:rsid w:val="00EC35F8"/>
    <w:rsid w:val="00EC37D8"/>
    <w:rsid w:val="00EC3975"/>
    <w:rsid w:val="00EC40FB"/>
    <w:rsid w:val="00EC4268"/>
    <w:rsid w:val="00EC4C23"/>
    <w:rsid w:val="00EC4DC7"/>
    <w:rsid w:val="00EC4FAC"/>
    <w:rsid w:val="00EC52D2"/>
    <w:rsid w:val="00EC5436"/>
    <w:rsid w:val="00EC555B"/>
    <w:rsid w:val="00EC60E0"/>
    <w:rsid w:val="00EC6962"/>
    <w:rsid w:val="00EC70D4"/>
    <w:rsid w:val="00EC7812"/>
    <w:rsid w:val="00EC7AA3"/>
    <w:rsid w:val="00EC7BE6"/>
    <w:rsid w:val="00EC7F54"/>
    <w:rsid w:val="00EC7F97"/>
    <w:rsid w:val="00ED0FFD"/>
    <w:rsid w:val="00ED1064"/>
    <w:rsid w:val="00ED1441"/>
    <w:rsid w:val="00ED150D"/>
    <w:rsid w:val="00ED15E8"/>
    <w:rsid w:val="00ED1756"/>
    <w:rsid w:val="00ED1EDC"/>
    <w:rsid w:val="00ED204E"/>
    <w:rsid w:val="00ED2C89"/>
    <w:rsid w:val="00ED312F"/>
    <w:rsid w:val="00ED31F9"/>
    <w:rsid w:val="00ED3356"/>
    <w:rsid w:val="00ED3533"/>
    <w:rsid w:val="00ED3E7A"/>
    <w:rsid w:val="00ED4181"/>
    <w:rsid w:val="00ED4346"/>
    <w:rsid w:val="00ED4747"/>
    <w:rsid w:val="00ED4BD3"/>
    <w:rsid w:val="00ED4D3C"/>
    <w:rsid w:val="00ED56BB"/>
    <w:rsid w:val="00ED572F"/>
    <w:rsid w:val="00ED5853"/>
    <w:rsid w:val="00ED6A1F"/>
    <w:rsid w:val="00ED775E"/>
    <w:rsid w:val="00ED77DD"/>
    <w:rsid w:val="00ED7B3C"/>
    <w:rsid w:val="00EE03DF"/>
    <w:rsid w:val="00EE09DF"/>
    <w:rsid w:val="00EE0CE8"/>
    <w:rsid w:val="00EE0EC6"/>
    <w:rsid w:val="00EE11E7"/>
    <w:rsid w:val="00EE1589"/>
    <w:rsid w:val="00EE18DD"/>
    <w:rsid w:val="00EE190F"/>
    <w:rsid w:val="00EE1AC3"/>
    <w:rsid w:val="00EE252F"/>
    <w:rsid w:val="00EE261E"/>
    <w:rsid w:val="00EE2B52"/>
    <w:rsid w:val="00EE2C74"/>
    <w:rsid w:val="00EE2D32"/>
    <w:rsid w:val="00EE30B9"/>
    <w:rsid w:val="00EE3158"/>
    <w:rsid w:val="00EE3940"/>
    <w:rsid w:val="00EE42E1"/>
    <w:rsid w:val="00EE434A"/>
    <w:rsid w:val="00EE47FB"/>
    <w:rsid w:val="00EE48FD"/>
    <w:rsid w:val="00EE4E0F"/>
    <w:rsid w:val="00EE50A4"/>
    <w:rsid w:val="00EE594A"/>
    <w:rsid w:val="00EE64CE"/>
    <w:rsid w:val="00EE67A6"/>
    <w:rsid w:val="00EE67EC"/>
    <w:rsid w:val="00EE6AC8"/>
    <w:rsid w:val="00EE7090"/>
    <w:rsid w:val="00EE7437"/>
    <w:rsid w:val="00EE75BB"/>
    <w:rsid w:val="00EF04A3"/>
    <w:rsid w:val="00EF10C6"/>
    <w:rsid w:val="00EF1B79"/>
    <w:rsid w:val="00EF1D82"/>
    <w:rsid w:val="00EF226D"/>
    <w:rsid w:val="00EF2583"/>
    <w:rsid w:val="00EF2589"/>
    <w:rsid w:val="00EF2835"/>
    <w:rsid w:val="00EF2842"/>
    <w:rsid w:val="00EF2CEC"/>
    <w:rsid w:val="00EF2ED3"/>
    <w:rsid w:val="00EF3050"/>
    <w:rsid w:val="00EF4151"/>
    <w:rsid w:val="00EF43AF"/>
    <w:rsid w:val="00EF4C1E"/>
    <w:rsid w:val="00EF4D73"/>
    <w:rsid w:val="00EF4F4F"/>
    <w:rsid w:val="00EF5C07"/>
    <w:rsid w:val="00EF5D95"/>
    <w:rsid w:val="00EF5E35"/>
    <w:rsid w:val="00EF6544"/>
    <w:rsid w:val="00EF78C6"/>
    <w:rsid w:val="00EF7E51"/>
    <w:rsid w:val="00F00162"/>
    <w:rsid w:val="00F0049B"/>
    <w:rsid w:val="00F0083A"/>
    <w:rsid w:val="00F013E1"/>
    <w:rsid w:val="00F01841"/>
    <w:rsid w:val="00F01C4D"/>
    <w:rsid w:val="00F02059"/>
    <w:rsid w:val="00F0246E"/>
    <w:rsid w:val="00F02668"/>
    <w:rsid w:val="00F0298F"/>
    <w:rsid w:val="00F04710"/>
    <w:rsid w:val="00F0533C"/>
    <w:rsid w:val="00F0666E"/>
    <w:rsid w:val="00F06C62"/>
    <w:rsid w:val="00F06D92"/>
    <w:rsid w:val="00F0780F"/>
    <w:rsid w:val="00F07E1E"/>
    <w:rsid w:val="00F11262"/>
    <w:rsid w:val="00F11417"/>
    <w:rsid w:val="00F116A0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497C"/>
    <w:rsid w:val="00F15521"/>
    <w:rsid w:val="00F15703"/>
    <w:rsid w:val="00F15850"/>
    <w:rsid w:val="00F15B84"/>
    <w:rsid w:val="00F15EBD"/>
    <w:rsid w:val="00F16088"/>
    <w:rsid w:val="00F16371"/>
    <w:rsid w:val="00F166FB"/>
    <w:rsid w:val="00F16973"/>
    <w:rsid w:val="00F174F1"/>
    <w:rsid w:val="00F17591"/>
    <w:rsid w:val="00F17A9C"/>
    <w:rsid w:val="00F17B22"/>
    <w:rsid w:val="00F17DF3"/>
    <w:rsid w:val="00F20129"/>
    <w:rsid w:val="00F21154"/>
    <w:rsid w:val="00F21336"/>
    <w:rsid w:val="00F216A1"/>
    <w:rsid w:val="00F2211B"/>
    <w:rsid w:val="00F22CE1"/>
    <w:rsid w:val="00F22E72"/>
    <w:rsid w:val="00F23352"/>
    <w:rsid w:val="00F234CB"/>
    <w:rsid w:val="00F23EBB"/>
    <w:rsid w:val="00F23EE1"/>
    <w:rsid w:val="00F24186"/>
    <w:rsid w:val="00F2492C"/>
    <w:rsid w:val="00F250EB"/>
    <w:rsid w:val="00F25543"/>
    <w:rsid w:val="00F25E82"/>
    <w:rsid w:val="00F2617A"/>
    <w:rsid w:val="00F275BD"/>
    <w:rsid w:val="00F2792B"/>
    <w:rsid w:val="00F302FD"/>
    <w:rsid w:val="00F30F2B"/>
    <w:rsid w:val="00F31789"/>
    <w:rsid w:val="00F32093"/>
    <w:rsid w:val="00F32372"/>
    <w:rsid w:val="00F32485"/>
    <w:rsid w:val="00F32996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7216"/>
    <w:rsid w:val="00F374BE"/>
    <w:rsid w:val="00F4099D"/>
    <w:rsid w:val="00F40BFF"/>
    <w:rsid w:val="00F40E72"/>
    <w:rsid w:val="00F40F67"/>
    <w:rsid w:val="00F4168F"/>
    <w:rsid w:val="00F41F16"/>
    <w:rsid w:val="00F42532"/>
    <w:rsid w:val="00F42A17"/>
    <w:rsid w:val="00F430F8"/>
    <w:rsid w:val="00F437B0"/>
    <w:rsid w:val="00F43BE7"/>
    <w:rsid w:val="00F44860"/>
    <w:rsid w:val="00F44AE3"/>
    <w:rsid w:val="00F44BB8"/>
    <w:rsid w:val="00F44CF3"/>
    <w:rsid w:val="00F4650F"/>
    <w:rsid w:val="00F4757C"/>
    <w:rsid w:val="00F47688"/>
    <w:rsid w:val="00F476A3"/>
    <w:rsid w:val="00F47AF5"/>
    <w:rsid w:val="00F503AC"/>
    <w:rsid w:val="00F5049F"/>
    <w:rsid w:val="00F50536"/>
    <w:rsid w:val="00F51272"/>
    <w:rsid w:val="00F519C9"/>
    <w:rsid w:val="00F51CD0"/>
    <w:rsid w:val="00F51E5A"/>
    <w:rsid w:val="00F52273"/>
    <w:rsid w:val="00F52445"/>
    <w:rsid w:val="00F52625"/>
    <w:rsid w:val="00F527D3"/>
    <w:rsid w:val="00F52BCB"/>
    <w:rsid w:val="00F531AE"/>
    <w:rsid w:val="00F5320D"/>
    <w:rsid w:val="00F54245"/>
    <w:rsid w:val="00F5471E"/>
    <w:rsid w:val="00F549AE"/>
    <w:rsid w:val="00F54B2C"/>
    <w:rsid w:val="00F54CDB"/>
    <w:rsid w:val="00F54EC8"/>
    <w:rsid w:val="00F55140"/>
    <w:rsid w:val="00F55530"/>
    <w:rsid w:val="00F556DE"/>
    <w:rsid w:val="00F557FE"/>
    <w:rsid w:val="00F5580D"/>
    <w:rsid w:val="00F55CB1"/>
    <w:rsid w:val="00F567A8"/>
    <w:rsid w:val="00F56974"/>
    <w:rsid w:val="00F56B38"/>
    <w:rsid w:val="00F56B83"/>
    <w:rsid w:val="00F57D6F"/>
    <w:rsid w:val="00F57DA0"/>
    <w:rsid w:val="00F6003D"/>
    <w:rsid w:val="00F60752"/>
    <w:rsid w:val="00F6092E"/>
    <w:rsid w:val="00F60E2A"/>
    <w:rsid w:val="00F61063"/>
    <w:rsid w:val="00F6180B"/>
    <w:rsid w:val="00F61A6B"/>
    <w:rsid w:val="00F61CDE"/>
    <w:rsid w:val="00F621D9"/>
    <w:rsid w:val="00F622CD"/>
    <w:rsid w:val="00F62C67"/>
    <w:rsid w:val="00F62FA1"/>
    <w:rsid w:val="00F631AA"/>
    <w:rsid w:val="00F63A14"/>
    <w:rsid w:val="00F63BEC"/>
    <w:rsid w:val="00F63EE2"/>
    <w:rsid w:val="00F63EFC"/>
    <w:rsid w:val="00F6409C"/>
    <w:rsid w:val="00F6418E"/>
    <w:rsid w:val="00F6489D"/>
    <w:rsid w:val="00F64E1B"/>
    <w:rsid w:val="00F64ED1"/>
    <w:rsid w:val="00F65303"/>
    <w:rsid w:val="00F65509"/>
    <w:rsid w:val="00F65BF3"/>
    <w:rsid w:val="00F6617B"/>
    <w:rsid w:val="00F66308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764"/>
    <w:rsid w:val="00F7092E"/>
    <w:rsid w:val="00F70C3E"/>
    <w:rsid w:val="00F7114F"/>
    <w:rsid w:val="00F71350"/>
    <w:rsid w:val="00F713FD"/>
    <w:rsid w:val="00F714B5"/>
    <w:rsid w:val="00F714F2"/>
    <w:rsid w:val="00F721B9"/>
    <w:rsid w:val="00F72207"/>
    <w:rsid w:val="00F72AF7"/>
    <w:rsid w:val="00F73143"/>
    <w:rsid w:val="00F73A0E"/>
    <w:rsid w:val="00F73BC5"/>
    <w:rsid w:val="00F73F0B"/>
    <w:rsid w:val="00F7404E"/>
    <w:rsid w:val="00F74353"/>
    <w:rsid w:val="00F750E2"/>
    <w:rsid w:val="00F751A0"/>
    <w:rsid w:val="00F75367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9A2"/>
    <w:rsid w:val="00F809EE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CC9"/>
    <w:rsid w:val="00F8451B"/>
    <w:rsid w:val="00F84B14"/>
    <w:rsid w:val="00F84FC2"/>
    <w:rsid w:val="00F84FDF"/>
    <w:rsid w:val="00F85B3E"/>
    <w:rsid w:val="00F85C6E"/>
    <w:rsid w:val="00F86824"/>
    <w:rsid w:val="00F86CDC"/>
    <w:rsid w:val="00F87065"/>
    <w:rsid w:val="00F875F2"/>
    <w:rsid w:val="00F87A6A"/>
    <w:rsid w:val="00F87AD8"/>
    <w:rsid w:val="00F87AF1"/>
    <w:rsid w:val="00F87E51"/>
    <w:rsid w:val="00F907AA"/>
    <w:rsid w:val="00F90F9F"/>
    <w:rsid w:val="00F9157E"/>
    <w:rsid w:val="00F917E4"/>
    <w:rsid w:val="00F91FBB"/>
    <w:rsid w:val="00F92879"/>
    <w:rsid w:val="00F92ED0"/>
    <w:rsid w:val="00F92FF1"/>
    <w:rsid w:val="00F932F8"/>
    <w:rsid w:val="00F93C96"/>
    <w:rsid w:val="00F94178"/>
    <w:rsid w:val="00F94B6E"/>
    <w:rsid w:val="00F951BC"/>
    <w:rsid w:val="00F95388"/>
    <w:rsid w:val="00F95AFD"/>
    <w:rsid w:val="00F96441"/>
    <w:rsid w:val="00F96479"/>
    <w:rsid w:val="00F96724"/>
    <w:rsid w:val="00F96B96"/>
    <w:rsid w:val="00F97316"/>
    <w:rsid w:val="00FA0286"/>
    <w:rsid w:val="00FA0AC9"/>
    <w:rsid w:val="00FA0B34"/>
    <w:rsid w:val="00FA1147"/>
    <w:rsid w:val="00FA11EC"/>
    <w:rsid w:val="00FA15C0"/>
    <w:rsid w:val="00FA19CA"/>
    <w:rsid w:val="00FA19E0"/>
    <w:rsid w:val="00FA1F19"/>
    <w:rsid w:val="00FA202B"/>
    <w:rsid w:val="00FA24E5"/>
    <w:rsid w:val="00FA2AB4"/>
    <w:rsid w:val="00FA2ABD"/>
    <w:rsid w:val="00FA2B93"/>
    <w:rsid w:val="00FA30FE"/>
    <w:rsid w:val="00FA31C9"/>
    <w:rsid w:val="00FA3331"/>
    <w:rsid w:val="00FA3C1E"/>
    <w:rsid w:val="00FA43F8"/>
    <w:rsid w:val="00FA4444"/>
    <w:rsid w:val="00FA46F3"/>
    <w:rsid w:val="00FA4786"/>
    <w:rsid w:val="00FA496A"/>
    <w:rsid w:val="00FA512D"/>
    <w:rsid w:val="00FA58F2"/>
    <w:rsid w:val="00FA5B4A"/>
    <w:rsid w:val="00FA5DD1"/>
    <w:rsid w:val="00FA6471"/>
    <w:rsid w:val="00FA6550"/>
    <w:rsid w:val="00FA69DA"/>
    <w:rsid w:val="00FA6EEA"/>
    <w:rsid w:val="00FB02A8"/>
    <w:rsid w:val="00FB067F"/>
    <w:rsid w:val="00FB184C"/>
    <w:rsid w:val="00FB1902"/>
    <w:rsid w:val="00FB2955"/>
    <w:rsid w:val="00FB2B4E"/>
    <w:rsid w:val="00FB2CB0"/>
    <w:rsid w:val="00FB2EC5"/>
    <w:rsid w:val="00FB2FE4"/>
    <w:rsid w:val="00FB32D5"/>
    <w:rsid w:val="00FB3D35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C01DC"/>
    <w:rsid w:val="00FC0588"/>
    <w:rsid w:val="00FC0833"/>
    <w:rsid w:val="00FC142C"/>
    <w:rsid w:val="00FC14B5"/>
    <w:rsid w:val="00FC1902"/>
    <w:rsid w:val="00FC244D"/>
    <w:rsid w:val="00FC2682"/>
    <w:rsid w:val="00FC274A"/>
    <w:rsid w:val="00FC3188"/>
    <w:rsid w:val="00FC3BCB"/>
    <w:rsid w:val="00FC3CCB"/>
    <w:rsid w:val="00FC3D4A"/>
    <w:rsid w:val="00FC4AD2"/>
    <w:rsid w:val="00FC4C7D"/>
    <w:rsid w:val="00FC4DE0"/>
    <w:rsid w:val="00FC4E17"/>
    <w:rsid w:val="00FC54DE"/>
    <w:rsid w:val="00FC58F5"/>
    <w:rsid w:val="00FC59CA"/>
    <w:rsid w:val="00FC5B60"/>
    <w:rsid w:val="00FC5CF7"/>
    <w:rsid w:val="00FC6136"/>
    <w:rsid w:val="00FC623F"/>
    <w:rsid w:val="00FC6D06"/>
    <w:rsid w:val="00FC6D5A"/>
    <w:rsid w:val="00FC7E06"/>
    <w:rsid w:val="00FD0BCE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4D3C"/>
    <w:rsid w:val="00FD4DD8"/>
    <w:rsid w:val="00FD5FA5"/>
    <w:rsid w:val="00FD6170"/>
    <w:rsid w:val="00FD62FD"/>
    <w:rsid w:val="00FD6B56"/>
    <w:rsid w:val="00FD706F"/>
    <w:rsid w:val="00FD759E"/>
    <w:rsid w:val="00FD7A97"/>
    <w:rsid w:val="00FD7BF5"/>
    <w:rsid w:val="00FE02EC"/>
    <w:rsid w:val="00FE03B2"/>
    <w:rsid w:val="00FE058C"/>
    <w:rsid w:val="00FE08E6"/>
    <w:rsid w:val="00FE0934"/>
    <w:rsid w:val="00FE0E7E"/>
    <w:rsid w:val="00FE0F05"/>
    <w:rsid w:val="00FE1870"/>
    <w:rsid w:val="00FE1CB6"/>
    <w:rsid w:val="00FE1D27"/>
    <w:rsid w:val="00FE1E24"/>
    <w:rsid w:val="00FE1FA7"/>
    <w:rsid w:val="00FE24D7"/>
    <w:rsid w:val="00FE25FB"/>
    <w:rsid w:val="00FE28B6"/>
    <w:rsid w:val="00FE299A"/>
    <w:rsid w:val="00FE29D9"/>
    <w:rsid w:val="00FE2B1D"/>
    <w:rsid w:val="00FE2D57"/>
    <w:rsid w:val="00FE2E15"/>
    <w:rsid w:val="00FE2F03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E7"/>
    <w:rsid w:val="00FF0EA0"/>
    <w:rsid w:val="00FF1456"/>
    <w:rsid w:val="00FF19DF"/>
    <w:rsid w:val="00FF2101"/>
    <w:rsid w:val="00FF25B7"/>
    <w:rsid w:val="00FF2849"/>
    <w:rsid w:val="00FF286B"/>
    <w:rsid w:val="00FF3595"/>
    <w:rsid w:val="00FF3A5E"/>
    <w:rsid w:val="00FF3B9B"/>
    <w:rsid w:val="00FF42EC"/>
    <w:rsid w:val="00FF4526"/>
    <w:rsid w:val="00FF4595"/>
    <w:rsid w:val="00FF4929"/>
    <w:rsid w:val="00FF4B63"/>
    <w:rsid w:val="00FF4F9A"/>
    <w:rsid w:val="00FF50B6"/>
    <w:rsid w:val="00FF5220"/>
    <w:rsid w:val="00FF54CB"/>
    <w:rsid w:val="00FF5D7C"/>
    <w:rsid w:val="00FF5E0D"/>
    <w:rsid w:val="00FF6224"/>
    <w:rsid w:val="00FF6767"/>
    <w:rsid w:val="00FF705B"/>
    <w:rsid w:val="00FF7836"/>
    <w:rsid w:val="00FF7A7E"/>
    <w:rsid w:val="00FF7D06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703246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703246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703246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703246"/>
    <w:rPr>
      <w:rFonts w:cs="Times New Roman"/>
    </w:rPr>
  </w:style>
  <w:style w:type="paragraph" w:customStyle="1" w:styleId="ConsPlusNormal">
    <w:name w:val="ConsPlusNormal"/>
    <w:uiPriority w:val="99"/>
    <w:rsid w:val="0070324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FF286B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E86F21"/>
    <w:rPr>
      <w:rFonts w:cs="Times New Roman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5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5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5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6651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6651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002B3F71DCCA615B2F390D8F6CE801DA00469993ABF02BB9897A4DBLBQ6J" TargetMode="External"/><Relationship Id="rId12" Type="http://schemas.openxmlformats.org/officeDocument/2006/relationships/hyperlink" Target="http://www.consultant.ru/document/cons_doc_LAW_116987/8801083c065ea929cc70bfe3a52632b5dfb44f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002B3F71DCCA615B2F390D8F6CE801DA0056F973FBF02BB9897A4DBLBQ6J" TargetMode="External"/><Relationship Id="rId11" Type="http://schemas.openxmlformats.org/officeDocument/2006/relationships/hyperlink" Target="http://www.consultant.ru/document/cons_doc_LAW_51040/" TargetMode="External"/><Relationship Id="rId5" Type="http://schemas.openxmlformats.org/officeDocument/2006/relationships/hyperlink" Target="consultantplus://offline/ref=00D002B3F71DCCA615B2F390D8F6CE801EA80D699632BF02BB9897A4DBLBQ6J" TargetMode="External"/><Relationship Id="rId10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hyperlink" Target="consultantplus://offline/ref=1CCE7BC35ACBD59767F50A653C37277A017E56221FBEC78935C1CAY1U9H" TargetMode="External"/><Relationship Id="rId9" Type="http://schemas.openxmlformats.org/officeDocument/2006/relationships/hyperlink" Target="http://www.consultant.ru/document/cons_doc_LAW_70088/41bf2de596a5b4a6e1889c5c291c0842b3eb71a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3237</Words>
  <Characters>18455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2017-03-09T08:32:00Z</cp:lastPrinted>
  <dcterms:created xsi:type="dcterms:W3CDTF">2017-03-06T08:14:00Z</dcterms:created>
  <dcterms:modified xsi:type="dcterms:W3CDTF">2017-03-09T08:33:00Z</dcterms:modified>
</cp:coreProperties>
</file>